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E" w:rsidRPr="00260FC7" w:rsidRDefault="00401B3E" w:rsidP="007F7636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Candara" w:hAnsi="Candara" w:cs="Arial"/>
          <w:b/>
          <w:szCs w:val="22"/>
          <w:u w:val="single"/>
          <w:lang w:val="es-ES_tradnl"/>
        </w:rPr>
      </w:pPr>
      <w:r w:rsidRPr="00260FC7">
        <w:rPr>
          <w:rFonts w:ascii="Candara" w:hAnsi="Candara" w:cs="Arial"/>
          <w:b/>
          <w:szCs w:val="22"/>
          <w:u w:val="single"/>
          <w:lang w:val="es-ES_tradnl"/>
        </w:rPr>
        <w:t>CURSO 20</w:t>
      </w:r>
      <w:r w:rsidR="004A4B4F" w:rsidRPr="00260FC7">
        <w:rPr>
          <w:rFonts w:ascii="Candara" w:hAnsi="Candara" w:cs="Arial"/>
          <w:b/>
          <w:szCs w:val="22"/>
          <w:u w:val="single"/>
          <w:lang w:val="es-ES_tradnl"/>
        </w:rPr>
        <w:t>1</w:t>
      </w:r>
      <w:r w:rsidR="00260FC7" w:rsidRPr="00260FC7">
        <w:rPr>
          <w:rFonts w:ascii="Candara" w:hAnsi="Candara" w:cs="Arial"/>
          <w:b/>
          <w:szCs w:val="22"/>
          <w:u w:val="single"/>
          <w:lang w:val="es-ES_tradnl"/>
        </w:rPr>
        <w:t>2</w:t>
      </w:r>
      <w:r w:rsidRPr="00260FC7">
        <w:rPr>
          <w:rFonts w:ascii="Candara" w:hAnsi="Candara" w:cs="Arial"/>
          <w:b/>
          <w:szCs w:val="22"/>
          <w:u w:val="single"/>
          <w:lang w:val="es-ES_tradnl"/>
        </w:rPr>
        <w:t>/201</w:t>
      </w:r>
      <w:r w:rsidR="00260FC7" w:rsidRPr="00260FC7">
        <w:rPr>
          <w:rFonts w:ascii="Candara" w:hAnsi="Candara" w:cs="Arial"/>
          <w:b/>
          <w:szCs w:val="22"/>
          <w:u w:val="single"/>
          <w:lang w:val="es-ES_tradnl"/>
        </w:rPr>
        <w:t xml:space="preserve">3 </w:t>
      </w:r>
      <w:r w:rsidRPr="00260FC7">
        <w:rPr>
          <w:rFonts w:ascii="Candara" w:hAnsi="Candara" w:cs="Arial"/>
          <w:b/>
          <w:szCs w:val="22"/>
          <w:u w:val="single"/>
          <w:lang w:val="es-ES_tradnl"/>
        </w:rPr>
        <w:t>-</w:t>
      </w:r>
      <w:r w:rsidR="00260FC7" w:rsidRPr="00260FC7">
        <w:rPr>
          <w:rFonts w:ascii="Candara" w:hAnsi="Candara" w:cs="Arial"/>
          <w:b/>
          <w:szCs w:val="22"/>
          <w:u w:val="single"/>
          <w:lang w:val="es-ES_tradnl"/>
        </w:rPr>
        <w:t xml:space="preserve"> </w:t>
      </w:r>
      <w:r w:rsidRPr="00260FC7">
        <w:rPr>
          <w:rFonts w:ascii="Candara" w:hAnsi="Candara" w:cs="Arial"/>
          <w:b/>
          <w:szCs w:val="22"/>
          <w:u w:val="single"/>
          <w:lang w:val="es-ES_tradnl"/>
        </w:rPr>
        <w:t>AULAS 24 HORAS</w:t>
      </w:r>
    </w:p>
    <w:p w:rsidR="00401B3E" w:rsidRPr="00260FC7" w:rsidRDefault="00401B3E" w:rsidP="007F7636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Candara" w:hAnsi="Candara" w:cs="Arial"/>
          <w:caps/>
          <w:szCs w:val="22"/>
          <w:lang w:val="es-ES_tradnl"/>
        </w:rPr>
      </w:pPr>
      <w:r w:rsidRPr="00260FC7">
        <w:rPr>
          <w:rFonts w:ascii="Candara" w:hAnsi="Candara" w:cs="Arial"/>
          <w:caps/>
          <w:szCs w:val="22"/>
          <w:lang w:val="es-ES_tradnl"/>
        </w:rPr>
        <w:t xml:space="preserve">Periodo: del </w:t>
      </w:r>
      <w:r w:rsidR="00453931" w:rsidRPr="00260FC7">
        <w:rPr>
          <w:rFonts w:ascii="Candara" w:hAnsi="Candara" w:cs="Arial"/>
          <w:caps/>
          <w:szCs w:val="22"/>
          <w:lang w:val="es-ES_tradnl"/>
        </w:rPr>
        <w:t>1</w:t>
      </w:r>
      <w:r w:rsidR="00FF6336" w:rsidRPr="00260FC7">
        <w:rPr>
          <w:rFonts w:ascii="Candara" w:hAnsi="Candara" w:cs="Arial"/>
          <w:caps/>
          <w:szCs w:val="22"/>
          <w:lang w:val="es-ES_tradnl"/>
        </w:rPr>
        <w:t xml:space="preserve"> </w:t>
      </w:r>
      <w:r w:rsidR="00496582" w:rsidRPr="00260FC7">
        <w:rPr>
          <w:rFonts w:ascii="Candara" w:hAnsi="Candara" w:cs="Arial"/>
          <w:caps/>
          <w:szCs w:val="22"/>
          <w:lang w:val="es-ES_tradnl"/>
        </w:rPr>
        <w:t>al 1</w:t>
      </w:r>
      <w:r w:rsidR="004176D1">
        <w:rPr>
          <w:rFonts w:ascii="Candara" w:hAnsi="Candara" w:cs="Arial"/>
          <w:caps/>
          <w:szCs w:val="22"/>
          <w:lang w:val="es-ES_tradnl"/>
        </w:rPr>
        <w:t>6</w:t>
      </w:r>
      <w:r w:rsidR="00496582" w:rsidRPr="00260FC7">
        <w:rPr>
          <w:rFonts w:ascii="Candara" w:hAnsi="Candara" w:cs="Arial"/>
          <w:caps/>
          <w:szCs w:val="22"/>
          <w:lang w:val="es-ES_tradnl"/>
        </w:rPr>
        <w:t xml:space="preserve"> </w:t>
      </w:r>
      <w:r w:rsidRPr="00260FC7">
        <w:rPr>
          <w:rFonts w:ascii="Candara" w:hAnsi="Candara" w:cs="Arial"/>
          <w:caps/>
          <w:szCs w:val="22"/>
          <w:lang w:val="es-ES_tradnl"/>
        </w:rPr>
        <w:t xml:space="preserve">de </w:t>
      </w:r>
      <w:r w:rsidR="00496582" w:rsidRPr="00260FC7">
        <w:rPr>
          <w:rFonts w:ascii="Candara" w:hAnsi="Candara" w:cs="Arial"/>
          <w:caps/>
          <w:szCs w:val="22"/>
          <w:lang w:val="es-ES_tradnl"/>
        </w:rPr>
        <w:t>septiembre</w:t>
      </w:r>
      <w:r w:rsidR="00152B9D" w:rsidRPr="00260FC7">
        <w:rPr>
          <w:rFonts w:ascii="Candara" w:hAnsi="Candara" w:cs="Arial"/>
          <w:caps/>
          <w:szCs w:val="22"/>
          <w:lang w:val="es-ES_tradnl"/>
        </w:rPr>
        <w:t xml:space="preserve"> de 201</w:t>
      </w:r>
      <w:r w:rsidR="004176D1">
        <w:rPr>
          <w:rFonts w:ascii="Candara" w:hAnsi="Candara" w:cs="Arial"/>
          <w:caps/>
          <w:szCs w:val="22"/>
          <w:lang w:val="es-ES_tradnl"/>
        </w:rPr>
        <w:t>3</w:t>
      </w:r>
      <w:r w:rsidRPr="00260FC7">
        <w:rPr>
          <w:rFonts w:ascii="Candara" w:hAnsi="Candara" w:cs="Arial"/>
          <w:caps/>
          <w:szCs w:val="22"/>
          <w:lang w:val="es-ES_tradnl"/>
        </w:rPr>
        <w:t>.</w:t>
      </w:r>
    </w:p>
    <w:p w:rsidR="00AD0955" w:rsidRPr="00260FC7" w:rsidRDefault="00AD0955" w:rsidP="007F7636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Candara" w:hAnsi="Candara" w:cs="Arial"/>
          <w:caps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6"/>
        <w:gridCol w:w="1627"/>
        <w:gridCol w:w="1641"/>
        <w:gridCol w:w="1619"/>
        <w:gridCol w:w="71"/>
        <w:gridCol w:w="2021"/>
      </w:tblGrid>
      <w:tr w:rsidR="00217968" w:rsidRPr="00260FC7" w:rsidTr="004244BA">
        <w:tc>
          <w:tcPr>
            <w:tcW w:w="9288" w:type="dxa"/>
            <w:gridSpan w:val="7"/>
            <w:shd w:val="clear" w:color="auto" w:fill="EEECE1"/>
          </w:tcPr>
          <w:p w:rsidR="00217968" w:rsidRPr="00260FC7" w:rsidRDefault="00217968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CAMPUS DE ORIHUELA-DESAMPARADOS</w:t>
            </w:r>
          </w:p>
        </w:tc>
      </w:tr>
      <w:tr w:rsidR="00217968" w:rsidRPr="00260FC7" w:rsidTr="005B494D"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:rsidR="00217968" w:rsidRPr="00260FC7" w:rsidRDefault="00217968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EDIFICIO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217968" w:rsidRPr="00260FC7" w:rsidRDefault="00217968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AULA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17968" w:rsidRPr="00260FC7" w:rsidRDefault="00217968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DÍAS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217968" w:rsidRPr="00260FC7" w:rsidRDefault="00217968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HORARIO</w:t>
            </w:r>
          </w:p>
        </w:tc>
      </w:tr>
      <w:tr w:rsidR="00766D14" w:rsidRPr="00260FC7" w:rsidTr="005B494D">
        <w:tc>
          <w:tcPr>
            <w:tcW w:w="2309" w:type="dxa"/>
            <w:gridSpan w:val="2"/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Edificio Biblioteca</w:t>
            </w:r>
          </w:p>
        </w:tc>
        <w:tc>
          <w:tcPr>
            <w:tcW w:w="1627" w:type="dxa"/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Biblioteca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De lunes a viernes</w:t>
            </w:r>
          </w:p>
        </w:tc>
        <w:tc>
          <w:tcPr>
            <w:tcW w:w="2092" w:type="dxa"/>
            <w:gridSpan w:val="2"/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Horario habitual</w:t>
            </w:r>
          </w:p>
        </w:tc>
      </w:tr>
      <w:tr w:rsidR="00766D14" w:rsidRPr="00260FC7" w:rsidTr="005B494D"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 xml:space="preserve">Edificio </w:t>
            </w:r>
            <w:proofErr w:type="spellStart"/>
            <w:r w:rsidRPr="00260FC7">
              <w:rPr>
                <w:rFonts w:ascii="Candara" w:hAnsi="Candara" w:cs="Arial"/>
                <w:szCs w:val="22"/>
                <w:lang w:val="es-ES_tradnl"/>
              </w:rPr>
              <w:t>Tudemir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0.2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De lunes a viernes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6D14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De 21:00 a 8:</w:t>
            </w:r>
            <w:r w:rsidR="00123547" w:rsidRPr="00260FC7">
              <w:rPr>
                <w:rFonts w:ascii="Candara" w:hAnsi="Candara" w:cs="Arial"/>
                <w:szCs w:val="22"/>
                <w:lang w:val="es-ES_tradnl"/>
              </w:rPr>
              <w:t>0</w:t>
            </w:r>
            <w:r w:rsidRPr="00260FC7">
              <w:rPr>
                <w:rFonts w:ascii="Candara" w:hAnsi="Candara" w:cs="Arial"/>
                <w:szCs w:val="22"/>
                <w:lang w:val="es-ES_tradnl"/>
              </w:rPr>
              <w:t>0</w:t>
            </w:r>
          </w:p>
        </w:tc>
      </w:tr>
      <w:tr w:rsidR="00217968" w:rsidRPr="00260FC7" w:rsidTr="005B494D">
        <w:tc>
          <w:tcPr>
            <w:tcW w:w="2309" w:type="dxa"/>
            <w:gridSpan w:val="2"/>
            <w:shd w:val="clear" w:color="auto" w:fill="FFFFFF" w:themeFill="background1"/>
          </w:tcPr>
          <w:p w:rsidR="00217968" w:rsidRPr="00260FC7" w:rsidRDefault="00217968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 xml:space="preserve">Edificio </w:t>
            </w:r>
            <w:proofErr w:type="spellStart"/>
            <w:r w:rsidR="00766D14" w:rsidRPr="00260FC7">
              <w:rPr>
                <w:rFonts w:ascii="Candara" w:hAnsi="Candara" w:cs="Arial"/>
                <w:szCs w:val="22"/>
                <w:lang w:val="es-ES_tradnl"/>
              </w:rPr>
              <w:t>Tudemir</w:t>
            </w:r>
            <w:proofErr w:type="spellEnd"/>
          </w:p>
        </w:tc>
        <w:tc>
          <w:tcPr>
            <w:tcW w:w="1627" w:type="dxa"/>
            <w:shd w:val="clear" w:color="auto" w:fill="FFFFFF" w:themeFill="background1"/>
          </w:tcPr>
          <w:p w:rsidR="00217968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0.2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217968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Fines de semana y festivos</w:t>
            </w:r>
          </w:p>
        </w:tc>
        <w:tc>
          <w:tcPr>
            <w:tcW w:w="2092" w:type="dxa"/>
            <w:gridSpan w:val="2"/>
            <w:shd w:val="clear" w:color="auto" w:fill="FFFFFF" w:themeFill="background1"/>
          </w:tcPr>
          <w:p w:rsidR="00217968" w:rsidRPr="00260FC7" w:rsidRDefault="00766D14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24 horas</w:t>
            </w:r>
          </w:p>
        </w:tc>
      </w:tr>
      <w:tr w:rsidR="0040008B" w:rsidRPr="00260FC7" w:rsidTr="004244BA">
        <w:tc>
          <w:tcPr>
            <w:tcW w:w="9288" w:type="dxa"/>
            <w:gridSpan w:val="7"/>
            <w:shd w:val="clear" w:color="auto" w:fill="EEECE1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CAMPUS DE ORIHUELA-SALESAS</w:t>
            </w:r>
          </w:p>
        </w:tc>
      </w:tr>
      <w:tr w:rsidR="0040008B" w:rsidRPr="00260FC7" w:rsidTr="005B494D">
        <w:tc>
          <w:tcPr>
            <w:tcW w:w="2093" w:type="dxa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EDIFICIO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AULA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DÍAS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HORARIO</w:t>
            </w:r>
          </w:p>
        </w:tc>
      </w:tr>
      <w:tr w:rsidR="0040008B" w:rsidRPr="00260FC7" w:rsidTr="005B494D">
        <w:tc>
          <w:tcPr>
            <w:tcW w:w="2093" w:type="dxa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Salesas</w:t>
            </w:r>
          </w:p>
        </w:tc>
        <w:tc>
          <w:tcPr>
            <w:tcW w:w="3484" w:type="dxa"/>
            <w:gridSpan w:val="3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Sala de estudios (1ª planta)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Todos</w:t>
            </w:r>
          </w:p>
        </w:tc>
        <w:tc>
          <w:tcPr>
            <w:tcW w:w="2021" w:type="dxa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24 horas</w:t>
            </w:r>
          </w:p>
        </w:tc>
      </w:tr>
      <w:tr w:rsidR="0040008B" w:rsidRPr="00260FC7" w:rsidTr="005B494D">
        <w:tc>
          <w:tcPr>
            <w:tcW w:w="2093" w:type="dxa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Salesas</w:t>
            </w:r>
          </w:p>
        </w:tc>
        <w:tc>
          <w:tcPr>
            <w:tcW w:w="3484" w:type="dxa"/>
            <w:gridSpan w:val="3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Sala de estudios (2ª planta)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Todos</w:t>
            </w:r>
          </w:p>
        </w:tc>
        <w:tc>
          <w:tcPr>
            <w:tcW w:w="2021" w:type="dxa"/>
            <w:shd w:val="clear" w:color="auto" w:fill="auto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24 horas</w:t>
            </w:r>
          </w:p>
        </w:tc>
      </w:tr>
    </w:tbl>
    <w:p w:rsidR="003A71EC" w:rsidRPr="00260FC7" w:rsidRDefault="003A71EC" w:rsidP="007F763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andara" w:hAnsi="Candara" w:cs="Arial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01"/>
        <w:gridCol w:w="1550"/>
        <w:gridCol w:w="1843"/>
      </w:tblGrid>
      <w:tr w:rsidR="0040008B" w:rsidRPr="00260FC7" w:rsidTr="005A5C39">
        <w:tc>
          <w:tcPr>
            <w:tcW w:w="9288" w:type="dxa"/>
            <w:gridSpan w:val="4"/>
            <w:shd w:val="clear" w:color="auto" w:fill="EEECE1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CAMPUS DE SANT JOAN D´ALACANT</w:t>
            </w:r>
          </w:p>
        </w:tc>
      </w:tr>
      <w:tr w:rsidR="0040008B" w:rsidRPr="00260FC7" w:rsidTr="005A5C39">
        <w:tc>
          <w:tcPr>
            <w:tcW w:w="3794" w:type="dxa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EDIFICIO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AULA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DÍAS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HORARIO</w:t>
            </w:r>
          </w:p>
        </w:tc>
      </w:tr>
      <w:tr w:rsidR="0040008B" w:rsidRPr="00260FC7" w:rsidTr="005A5C39">
        <w:tc>
          <w:tcPr>
            <w:tcW w:w="3794" w:type="dxa"/>
            <w:shd w:val="clear" w:color="auto" w:fill="FFFFFF" w:themeFill="background1"/>
          </w:tcPr>
          <w:p w:rsidR="0040008B" w:rsidRPr="00260FC7" w:rsidRDefault="005A5C39" w:rsidP="005A5C3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Marie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Curie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ndara" w:hAnsi="Candara" w:cs="Arial"/>
                <w:szCs w:val="22"/>
                <w:lang w:val="es-ES_tradnl"/>
              </w:rPr>
              <w:t>(Edificio 3</w:t>
            </w:r>
            <w:r w:rsidR="0040008B" w:rsidRPr="00260FC7">
              <w:rPr>
                <w:rFonts w:ascii="Candara" w:hAnsi="Candara" w:cs="Arial"/>
                <w:szCs w:val="22"/>
                <w:lang w:val="es-ES_tradnl"/>
              </w:rPr>
              <w:t>)</w:t>
            </w:r>
          </w:p>
        </w:tc>
        <w:tc>
          <w:tcPr>
            <w:tcW w:w="2101" w:type="dxa"/>
            <w:shd w:val="clear" w:color="auto" w:fill="FFFFFF" w:themeFill="background1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Nº 0.12</w:t>
            </w:r>
          </w:p>
        </w:tc>
        <w:tc>
          <w:tcPr>
            <w:tcW w:w="1550" w:type="dxa"/>
            <w:shd w:val="clear" w:color="auto" w:fill="FFFFFF" w:themeFill="background1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Todos</w:t>
            </w:r>
          </w:p>
        </w:tc>
        <w:tc>
          <w:tcPr>
            <w:tcW w:w="1843" w:type="dxa"/>
            <w:shd w:val="clear" w:color="auto" w:fill="FFFFFF" w:themeFill="background1"/>
          </w:tcPr>
          <w:p w:rsidR="0040008B" w:rsidRPr="00260FC7" w:rsidRDefault="0040008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24 horas</w:t>
            </w:r>
          </w:p>
        </w:tc>
      </w:tr>
    </w:tbl>
    <w:p w:rsidR="003A71EC" w:rsidRPr="00260FC7" w:rsidRDefault="003A71EC" w:rsidP="007F763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andara" w:hAnsi="Candara" w:cs="Arial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3260"/>
        <w:gridCol w:w="2376"/>
      </w:tblGrid>
      <w:tr w:rsidR="00930DAB" w:rsidRPr="00260FC7" w:rsidTr="00FC2D0C">
        <w:tc>
          <w:tcPr>
            <w:tcW w:w="9288" w:type="dxa"/>
            <w:gridSpan w:val="4"/>
            <w:shd w:val="clear" w:color="auto" w:fill="EEECE1"/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CAMPUS DE ELCHE</w:t>
            </w:r>
          </w:p>
        </w:tc>
      </w:tr>
      <w:tr w:rsidR="00930DAB" w:rsidRPr="00260FC7" w:rsidTr="005B494D">
        <w:tc>
          <w:tcPr>
            <w:tcW w:w="1809" w:type="dxa"/>
            <w:tcBorders>
              <w:bottom w:val="single" w:sz="4" w:space="0" w:color="auto"/>
            </w:tcBorders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EDIFICIO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AULA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DÍAS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HORARIO</w:t>
            </w:r>
          </w:p>
        </w:tc>
      </w:tr>
      <w:tr w:rsidR="00930DAB" w:rsidRPr="00260FC7" w:rsidTr="005B494D">
        <w:tc>
          <w:tcPr>
            <w:tcW w:w="1809" w:type="dxa"/>
            <w:shd w:val="clear" w:color="auto" w:fill="FFFFFF" w:themeFill="background1"/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La Galia</w:t>
            </w:r>
          </w:p>
        </w:tc>
        <w:tc>
          <w:tcPr>
            <w:tcW w:w="1843" w:type="dxa"/>
            <w:shd w:val="clear" w:color="auto" w:fill="FFFFFF" w:themeFill="background1"/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0.2</w:t>
            </w:r>
            <w:r w:rsidR="004A4B4F" w:rsidRPr="00260FC7">
              <w:rPr>
                <w:rFonts w:ascii="Candara" w:hAnsi="Candara" w:cs="Arial"/>
                <w:szCs w:val="22"/>
                <w:lang w:val="es-ES_tradnl"/>
              </w:rPr>
              <w:t xml:space="preserve"> y 1.5</w:t>
            </w:r>
          </w:p>
        </w:tc>
        <w:tc>
          <w:tcPr>
            <w:tcW w:w="3260" w:type="dxa"/>
            <w:shd w:val="clear" w:color="auto" w:fill="FFFFFF" w:themeFill="background1"/>
          </w:tcPr>
          <w:p w:rsidR="00930DAB" w:rsidRPr="00260FC7" w:rsidRDefault="006E19E8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Lunes a viernes</w:t>
            </w:r>
          </w:p>
        </w:tc>
        <w:tc>
          <w:tcPr>
            <w:tcW w:w="2376" w:type="dxa"/>
            <w:shd w:val="clear" w:color="auto" w:fill="FFFFFF" w:themeFill="background1"/>
          </w:tcPr>
          <w:p w:rsidR="00930DAB" w:rsidRPr="00260FC7" w:rsidRDefault="00930DAB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22.00h.-8.00h.</w:t>
            </w:r>
          </w:p>
        </w:tc>
      </w:tr>
      <w:tr w:rsidR="007F7636" w:rsidRPr="00260FC7" w:rsidTr="005B494D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F7636" w:rsidRPr="00260FC7" w:rsidRDefault="007F7636" w:rsidP="00C5427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Para el resto de la jornada de lunes a viernes, podrán utilizarse la biblioteca, la hemeroteca y las salas de estudio, de los distintos edificios del Campus, en sus horarios habituales.</w:t>
            </w:r>
          </w:p>
        </w:tc>
      </w:tr>
      <w:tr w:rsidR="00C814B6" w:rsidRPr="00260FC7" w:rsidTr="005B494D">
        <w:tc>
          <w:tcPr>
            <w:tcW w:w="1809" w:type="dxa"/>
            <w:shd w:val="clear" w:color="auto" w:fill="FFFFFF" w:themeFill="background1"/>
          </w:tcPr>
          <w:p w:rsidR="00C814B6" w:rsidRPr="00260FC7" w:rsidRDefault="00C814B6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La Galia</w:t>
            </w:r>
          </w:p>
        </w:tc>
        <w:tc>
          <w:tcPr>
            <w:tcW w:w="1843" w:type="dxa"/>
            <w:shd w:val="clear" w:color="auto" w:fill="FFFFFF" w:themeFill="background1"/>
          </w:tcPr>
          <w:p w:rsidR="007F7636" w:rsidRPr="00260FC7" w:rsidRDefault="00D76504" w:rsidP="00D7650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 xml:space="preserve">0.2 y </w:t>
            </w:r>
            <w:r w:rsidR="00C814B6" w:rsidRPr="00260FC7">
              <w:rPr>
                <w:rFonts w:ascii="Candara" w:hAnsi="Candara" w:cs="Arial"/>
                <w:szCs w:val="22"/>
                <w:lang w:val="es-ES_tradnl"/>
              </w:rPr>
              <w:t>1.5</w:t>
            </w:r>
          </w:p>
        </w:tc>
        <w:tc>
          <w:tcPr>
            <w:tcW w:w="3260" w:type="dxa"/>
            <w:shd w:val="clear" w:color="auto" w:fill="FFFFFF" w:themeFill="background1"/>
          </w:tcPr>
          <w:p w:rsidR="00C814B6" w:rsidRPr="00260FC7" w:rsidRDefault="00C814B6" w:rsidP="00A146D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 xml:space="preserve">Fines de semana y festivos </w:t>
            </w:r>
          </w:p>
        </w:tc>
        <w:tc>
          <w:tcPr>
            <w:tcW w:w="2376" w:type="dxa"/>
            <w:shd w:val="clear" w:color="auto" w:fill="FFFFFF" w:themeFill="background1"/>
          </w:tcPr>
          <w:p w:rsidR="00C814B6" w:rsidRPr="00260FC7" w:rsidRDefault="00C814B6" w:rsidP="007F763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24 horas</w:t>
            </w:r>
          </w:p>
        </w:tc>
      </w:tr>
      <w:tr w:rsidR="00C20156" w:rsidRPr="00260FC7" w:rsidTr="00AD0955">
        <w:tc>
          <w:tcPr>
            <w:tcW w:w="9288" w:type="dxa"/>
            <w:gridSpan w:val="4"/>
            <w:shd w:val="clear" w:color="auto" w:fill="FFFFFF" w:themeFill="background1"/>
          </w:tcPr>
          <w:p w:rsidR="00C20156" w:rsidRPr="00260FC7" w:rsidRDefault="00C20156" w:rsidP="00260FC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andara" w:hAnsi="Candara" w:cs="Arial"/>
                <w:szCs w:val="22"/>
                <w:lang w:val="es-ES_tradnl"/>
              </w:rPr>
            </w:pPr>
          </w:p>
        </w:tc>
      </w:tr>
    </w:tbl>
    <w:p w:rsidR="00D76504" w:rsidRPr="00260FC7" w:rsidRDefault="00D76504" w:rsidP="007F7636">
      <w:pPr>
        <w:pStyle w:val="Encabezado"/>
        <w:spacing w:line="360" w:lineRule="auto"/>
        <w:jc w:val="both"/>
        <w:rPr>
          <w:rFonts w:ascii="Candara" w:hAnsi="Candara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3260"/>
        <w:gridCol w:w="2376"/>
      </w:tblGrid>
      <w:tr w:rsidR="00BD729E" w:rsidRPr="00260FC7" w:rsidTr="00AD0955">
        <w:tc>
          <w:tcPr>
            <w:tcW w:w="9288" w:type="dxa"/>
            <w:gridSpan w:val="4"/>
            <w:shd w:val="clear" w:color="auto" w:fill="EEECE1"/>
          </w:tcPr>
          <w:p w:rsidR="00BD729E" w:rsidRPr="00260FC7" w:rsidRDefault="00BD729E" w:rsidP="00BD729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CAMPUS DE ALTEA</w:t>
            </w:r>
          </w:p>
        </w:tc>
      </w:tr>
      <w:tr w:rsidR="00BD729E" w:rsidRPr="00260FC7" w:rsidTr="00AD0955">
        <w:tc>
          <w:tcPr>
            <w:tcW w:w="1809" w:type="dxa"/>
            <w:tcBorders>
              <w:bottom w:val="single" w:sz="4" w:space="0" w:color="auto"/>
            </w:tcBorders>
          </w:tcPr>
          <w:p w:rsidR="00BD729E" w:rsidRPr="00260FC7" w:rsidRDefault="00BD729E" w:rsidP="00AD095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EDIFICIO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729E" w:rsidRPr="00260FC7" w:rsidRDefault="00BD729E" w:rsidP="00AD095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AULA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729E" w:rsidRPr="00260FC7" w:rsidRDefault="00BD729E" w:rsidP="00AD095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DÍAS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D729E" w:rsidRPr="00260FC7" w:rsidRDefault="00BD729E" w:rsidP="00AD095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b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b/>
                <w:szCs w:val="22"/>
                <w:lang w:val="es-ES_tradnl"/>
              </w:rPr>
              <w:t>HORARIO</w:t>
            </w:r>
          </w:p>
        </w:tc>
      </w:tr>
      <w:tr w:rsidR="00BD729E" w:rsidRPr="00260FC7" w:rsidTr="00AD0955">
        <w:tc>
          <w:tcPr>
            <w:tcW w:w="1809" w:type="dxa"/>
            <w:shd w:val="clear" w:color="auto" w:fill="FFFFFF" w:themeFill="background1"/>
          </w:tcPr>
          <w:p w:rsidR="00BD729E" w:rsidRPr="00260FC7" w:rsidRDefault="00BD729E" w:rsidP="00AD095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proofErr w:type="spellStart"/>
            <w:r w:rsidRPr="00260FC7">
              <w:rPr>
                <w:rFonts w:ascii="Candara" w:hAnsi="Candara" w:cs="Arial"/>
                <w:szCs w:val="22"/>
                <w:lang w:val="es-ES_tradnl"/>
              </w:rPr>
              <w:t>Albir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D729E" w:rsidRPr="00260FC7" w:rsidRDefault="00BD729E" w:rsidP="00AD095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A.1.3</w:t>
            </w:r>
          </w:p>
        </w:tc>
        <w:tc>
          <w:tcPr>
            <w:tcW w:w="3260" w:type="dxa"/>
            <w:shd w:val="clear" w:color="auto" w:fill="FFFFFF" w:themeFill="background1"/>
          </w:tcPr>
          <w:p w:rsidR="00BD729E" w:rsidRPr="00260FC7" w:rsidRDefault="00BD729E" w:rsidP="00AD095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Todos</w:t>
            </w:r>
          </w:p>
        </w:tc>
        <w:tc>
          <w:tcPr>
            <w:tcW w:w="2376" w:type="dxa"/>
            <w:shd w:val="clear" w:color="auto" w:fill="FFFFFF" w:themeFill="background1"/>
          </w:tcPr>
          <w:p w:rsidR="00BD729E" w:rsidRPr="00260FC7" w:rsidRDefault="00BD729E" w:rsidP="00BD729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andara" w:hAnsi="Candara" w:cs="Arial"/>
                <w:szCs w:val="22"/>
                <w:lang w:val="es-ES_tradnl"/>
              </w:rPr>
            </w:pPr>
            <w:r w:rsidRPr="00260FC7">
              <w:rPr>
                <w:rFonts w:ascii="Candara" w:hAnsi="Candara" w:cs="Arial"/>
                <w:szCs w:val="22"/>
                <w:lang w:val="es-ES_tradnl"/>
              </w:rPr>
              <w:t>21.00h.-8.00h.</w:t>
            </w:r>
          </w:p>
        </w:tc>
      </w:tr>
    </w:tbl>
    <w:p w:rsidR="00AD0955" w:rsidRPr="00260FC7" w:rsidRDefault="00AD0955" w:rsidP="007F7636">
      <w:pPr>
        <w:pStyle w:val="Encabezado"/>
        <w:spacing w:line="360" w:lineRule="auto"/>
        <w:jc w:val="both"/>
        <w:rPr>
          <w:rFonts w:ascii="Candara" w:hAnsi="Candara" w:cs="Arial"/>
          <w:szCs w:val="22"/>
        </w:rPr>
      </w:pPr>
    </w:p>
    <w:p w:rsidR="00152830" w:rsidRPr="00260FC7" w:rsidRDefault="00152830" w:rsidP="007F7636">
      <w:pPr>
        <w:pStyle w:val="Encabezado"/>
        <w:spacing w:line="360" w:lineRule="auto"/>
        <w:jc w:val="both"/>
        <w:rPr>
          <w:rFonts w:ascii="Candara" w:hAnsi="Candara" w:cs="Arial"/>
          <w:szCs w:val="22"/>
          <w:lang w:val="es-ES_tradnl"/>
        </w:rPr>
      </w:pPr>
      <w:r w:rsidRPr="00260FC7">
        <w:rPr>
          <w:rFonts w:ascii="Candara" w:hAnsi="Candara" w:cs="Arial"/>
          <w:szCs w:val="22"/>
        </w:rPr>
        <w:t>Se habilitarán las aulas que han sido reservadas a tal efecto considerando el criterio de</w:t>
      </w:r>
      <w:r w:rsidR="00A25E60" w:rsidRPr="00260FC7">
        <w:rPr>
          <w:rFonts w:ascii="Candara" w:hAnsi="Candara" w:cs="Arial"/>
          <w:szCs w:val="22"/>
        </w:rPr>
        <w:t xml:space="preserve"> que cuando </w:t>
      </w:r>
      <w:r w:rsidR="001A777D" w:rsidRPr="00260FC7">
        <w:rPr>
          <w:rFonts w:ascii="Candara" w:hAnsi="Candara" w:cs="Arial"/>
          <w:szCs w:val="22"/>
        </w:rPr>
        <w:t xml:space="preserve">una se llene se </w:t>
      </w:r>
      <w:r w:rsidR="00A25E60" w:rsidRPr="00260FC7">
        <w:rPr>
          <w:rFonts w:ascii="Candara" w:hAnsi="Candara" w:cs="Arial"/>
          <w:szCs w:val="22"/>
        </w:rPr>
        <w:t>abr</w:t>
      </w:r>
      <w:r w:rsidR="001A777D" w:rsidRPr="00260FC7">
        <w:rPr>
          <w:rFonts w:ascii="Candara" w:hAnsi="Candara" w:cs="Arial"/>
          <w:szCs w:val="22"/>
        </w:rPr>
        <w:t>irá</w:t>
      </w:r>
      <w:r w:rsidRPr="00260FC7">
        <w:rPr>
          <w:rFonts w:ascii="Candara" w:hAnsi="Candara" w:cs="Arial"/>
          <w:szCs w:val="22"/>
        </w:rPr>
        <w:t xml:space="preserve"> </w:t>
      </w:r>
      <w:r w:rsidR="001A777D" w:rsidRPr="00260FC7">
        <w:rPr>
          <w:rFonts w:ascii="Candara" w:hAnsi="Candara" w:cs="Arial"/>
          <w:szCs w:val="22"/>
        </w:rPr>
        <w:t xml:space="preserve">la </w:t>
      </w:r>
      <w:r w:rsidRPr="00260FC7">
        <w:rPr>
          <w:rFonts w:ascii="Candara" w:hAnsi="Candara" w:cs="Arial"/>
          <w:szCs w:val="22"/>
        </w:rPr>
        <w:t>otra.</w:t>
      </w:r>
    </w:p>
    <w:sectPr w:rsidR="00152830" w:rsidRPr="00260FC7" w:rsidSect="00AD0955">
      <w:headerReference w:type="default" r:id="rId8"/>
      <w:footerReference w:type="default" r:id="rId9"/>
      <w:headerReference w:type="first" r:id="rId10"/>
      <w:pgSz w:w="11906" w:h="16838" w:code="9"/>
      <w:pgMar w:top="1957" w:right="1274" w:bottom="284" w:left="426" w:header="720" w:footer="402" w:gutter="113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0D" w:rsidRDefault="00D4160D">
      <w:r>
        <w:separator/>
      </w:r>
    </w:p>
  </w:endnote>
  <w:endnote w:type="continuationSeparator" w:id="0">
    <w:p w:rsidR="00D4160D" w:rsidRDefault="00D4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55" w:rsidRDefault="00E62557">
    <w:pPr>
      <w:pBdr>
        <w:top w:val="single" w:sz="4" w:space="1" w:color="auto"/>
      </w:pBdr>
      <w:jc w:val="center"/>
      <w:rPr>
        <w:sz w:val="32"/>
      </w:rPr>
    </w:pPr>
    <w:r w:rsidRPr="00E62557">
      <w:rPr>
        <w:noProof/>
      </w:rPr>
      <w:pict>
        <v:group id="_x0000_s2131" style="position:absolute;left:0;text-align:left;margin-left:206.55pt;margin-top:4.25pt;width:11.7pt;height:11.7pt;z-index:251659264" coordorigin="4100,3616" coordsize="1214,1214" o:allowincell="f">
          <o:lock v:ext="edit" aspectratio="t"/>
          <v:shape id="_x0000_s2132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33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34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35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36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37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38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39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40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41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AD0955" w:rsidRPr="001D7412" w:rsidRDefault="00AD0955" w:rsidP="00F67BC6">
    <w:pPr>
      <w:pStyle w:val="Ttulo2"/>
    </w:pPr>
    <w:r>
      <w:t>SERVICIO DE GESTIÓN ACADÉMICA</w:t>
    </w:r>
  </w:p>
  <w:p w:rsidR="00AD0955" w:rsidRDefault="00AD0955" w:rsidP="00F67BC6">
    <w:pPr>
      <w:jc w:val="center"/>
      <w:rPr>
        <w:sz w:val="14"/>
      </w:rPr>
    </w:pPr>
    <w:r>
      <w:rPr>
        <w:sz w:val="14"/>
      </w:rPr>
      <w:t>Avda. de la Universidad, s/n-  Edificio RECTORADO – 03202 ELCHE</w:t>
    </w:r>
  </w:p>
  <w:p w:rsidR="00AD0955" w:rsidRDefault="00AD0955" w:rsidP="00F67BC6">
    <w:pPr>
      <w:jc w:val="center"/>
      <w:rPr>
        <w:sz w:val="14"/>
        <w:lang w:val="en-GB"/>
      </w:rPr>
    </w:pPr>
    <w:proofErr w:type="spellStart"/>
    <w:proofErr w:type="gramStart"/>
    <w:r>
      <w:rPr>
        <w:sz w:val="14"/>
        <w:lang w:val="en-GB"/>
      </w:rPr>
      <w:t>Telf</w:t>
    </w:r>
    <w:proofErr w:type="spellEnd"/>
    <w:r>
      <w:rPr>
        <w:sz w:val="14"/>
        <w:lang w:val="en-GB"/>
      </w:rPr>
      <w:t>.:</w:t>
    </w:r>
    <w:proofErr w:type="gramEnd"/>
    <w:r>
      <w:rPr>
        <w:sz w:val="14"/>
        <w:lang w:val="en-GB"/>
      </w:rPr>
      <w:t xml:space="preserve"> 96 665 89 76</w:t>
    </w:r>
  </w:p>
  <w:p w:rsidR="00AD0955" w:rsidRDefault="00AD0955" w:rsidP="00F67BC6">
    <w:pPr>
      <w:jc w:val="center"/>
      <w:rPr>
        <w:sz w:val="14"/>
        <w:lang w:val="en-GB"/>
      </w:rPr>
    </w:pPr>
    <w:proofErr w:type="gramStart"/>
    <w:r>
      <w:rPr>
        <w:sz w:val="14"/>
        <w:lang w:val="en-GB"/>
      </w:rPr>
      <w:t>e-mail</w:t>
    </w:r>
    <w:proofErr w:type="gramEnd"/>
    <w:r>
      <w:rPr>
        <w:sz w:val="14"/>
        <w:lang w:val="en-GB"/>
      </w:rPr>
      <w:t>: sga-grado@umh.es</w:t>
    </w:r>
  </w:p>
  <w:p w:rsidR="00AD0955" w:rsidRPr="00260FC7" w:rsidRDefault="00AD0955" w:rsidP="00F67BC6">
    <w:pPr>
      <w:pStyle w:val="Ttulo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0D" w:rsidRDefault="00D4160D">
      <w:r>
        <w:separator/>
      </w:r>
    </w:p>
  </w:footnote>
  <w:footnote w:type="continuationSeparator" w:id="0">
    <w:p w:rsidR="00D4160D" w:rsidRDefault="00D4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55" w:rsidRDefault="00E62557">
    <w:pPr>
      <w:pStyle w:val="Encabezado"/>
    </w:pPr>
    <w:r>
      <w:rPr>
        <w:noProof/>
      </w:rPr>
      <w:pict>
        <v:group id="_x0000_s2049" style="position:absolute;margin-left:181.8pt;margin-top:36pt;width:50.4pt;height:50.25pt;z-index:251656192;mso-position-vertical-relative:page" coordorigin="3452,717" coordsize="1437,1432" o:allowincell="f">
          <o:lock v:ext="edit" aspectratio="t"/>
          <v:oval id="_x0000_s2050" style="position:absolute;left:3569;top:831;width:499;height:499" filled="f" strokeweight="1pt">
            <o:lock v:ext="edit" aspectratio="t"/>
          </v:oval>
          <v:shape id="_x0000_s2051" style="position:absolute;left:3452;top:720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3568,720" to="3568,1080" strokeweight=".5pt">
            <o:lock v:ext="edit" aspectratio="t"/>
          </v:line>
          <v:line id="_x0000_s2053" style="position:absolute;flip:y" from="4067,720" to="4068,1080" strokeweight=".5pt">
            <o:lock v:ext="edit" aspectratio="t"/>
          </v:line>
          <v:line id="_x0000_s2054" style="position:absolute" from="3456,1080" to="3677,1080" strokeweight=".5pt">
            <o:lock v:ext="edit" aspectratio="t"/>
          </v:line>
          <v:shape id="_x0000_s2055" style="position:absolute;left:3697;top:1080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3819;top:1246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4183;top:1131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3673;top:937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4835;top:1433;width:47;height:44" fillcolor="black" stroked="f">
            <o:lock v:ext="edit" aspectratio="t"/>
          </v:oval>
          <v:group id="_x0000_s2070" style="position:absolute;left:3473;top:1457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4210;top:717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  <w10:wrap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55" w:rsidRDefault="00AD095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2371725</wp:posOffset>
          </wp:positionH>
          <wp:positionV relativeFrom="paragraph">
            <wp:posOffset>-228600</wp:posOffset>
          </wp:positionV>
          <wp:extent cx="904875" cy="895350"/>
          <wp:effectExtent l="19050" t="0" r="9525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4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3716A3"/>
    <w:multiLevelType w:val="singleLevel"/>
    <w:tmpl w:val="642EB4F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>
    <w:nsid w:val="0C775FB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54B41"/>
    <w:multiLevelType w:val="singleLevel"/>
    <w:tmpl w:val="679AEFD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11DE2E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080D2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AF1509"/>
    <w:multiLevelType w:val="singleLevel"/>
    <w:tmpl w:val="38B25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B4E34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73448B"/>
    <w:multiLevelType w:val="singleLevel"/>
    <w:tmpl w:val="8B42E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136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2357C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46D79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5644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E96908"/>
    <w:multiLevelType w:val="hybridMultilevel"/>
    <w:tmpl w:val="5BA897F6"/>
    <w:lvl w:ilvl="0" w:tplc="8624A61C">
      <w:start w:val="1"/>
      <w:numFmt w:val="bullet"/>
      <w:lvlText w:val=""/>
      <w:lvlJc w:val="left"/>
      <w:pPr>
        <w:tabs>
          <w:tab w:val="num" w:pos="991"/>
        </w:tabs>
        <w:ind w:left="135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F3477"/>
    <w:multiLevelType w:val="hybridMultilevel"/>
    <w:tmpl w:val="D81E7F48"/>
    <w:lvl w:ilvl="0" w:tplc="8624A61C">
      <w:start w:val="1"/>
      <w:numFmt w:val="bullet"/>
      <w:lvlText w:val=""/>
      <w:lvlJc w:val="left"/>
      <w:pPr>
        <w:tabs>
          <w:tab w:val="num" w:pos="-2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462D6227"/>
    <w:multiLevelType w:val="singleLevel"/>
    <w:tmpl w:val="6FB4A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286159"/>
    <w:multiLevelType w:val="singleLevel"/>
    <w:tmpl w:val="D660B3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4714BB"/>
    <w:multiLevelType w:val="singleLevel"/>
    <w:tmpl w:val="F126DB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7D618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A6940EF"/>
    <w:multiLevelType w:val="singleLevel"/>
    <w:tmpl w:val="B47439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5B1D4255"/>
    <w:multiLevelType w:val="singleLevel"/>
    <w:tmpl w:val="0366D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922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FE2CD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D94AA4"/>
    <w:multiLevelType w:val="singleLevel"/>
    <w:tmpl w:val="6B0C1C2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4">
    <w:nsid w:val="64DD2CAE"/>
    <w:multiLevelType w:val="singleLevel"/>
    <w:tmpl w:val="61E4C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80D01D5"/>
    <w:multiLevelType w:val="singleLevel"/>
    <w:tmpl w:val="8C62F0E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6">
    <w:nsid w:val="74C74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5813A7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0C47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F3532E"/>
    <w:multiLevelType w:val="singleLevel"/>
    <w:tmpl w:val="8C62F0E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0">
    <w:nsid w:val="7D475107"/>
    <w:multiLevelType w:val="singleLevel"/>
    <w:tmpl w:val="7D7EA8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6"/>
  </w:num>
  <w:num w:numId="5">
    <w:abstractNumId w:val="9"/>
  </w:num>
  <w:num w:numId="6">
    <w:abstractNumId w:val="22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24"/>
  </w:num>
  <w:num w:numId="12">
    <w:abstractNumId w:val="15"/>
  </w:num>
  <w:num w:numId="13">
    <w:abstractNumId w:val="12"/>
  </w:num>
  <w:num w:numId="14">
    <w:abstractNumId w:val="21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9"/>
  </w:num>
  <w:num w:numId="20">
    <w:abstractNumId w:val="19"/>
  </w:num>
  <w:num w:numId="21">
    <w:abstractNumId w:val="25"/>
  </w:num>
  <w:num w:numId="22">
    <w:abstractNumId w:val="30"/>
  </w:num>
  <w:num w:numId="23">
    <w:abstractNumId w:val="28"/>
  </w:num>
  <w:num w:numId="24">
    <w:abstractNumId w:val="1"/>
  </w:num>
  <w:num w:numId="25">
    <w:abstractNumId w:val="27"/>
  </w:num>
  <w:num w:numId="26">
    <w:abstractNumId w:val="11"/>
  </w:num>
  <w:num w:numId="27">
    <w:abstractNumId w:val="23"/>
  </w:num>
  <w:num w:numId="28">
    <w:abstractNumId w:val="3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544"/>
    <w:rsid w:val="00014938"/>
    <w:rsid w:val="00021B2E"/>
    <w:rsid w:val="00022965"/>
    <w:rsid w:val="000426B6"/>
    <w:rsid w:val="0004296E"/>
    <w:rsid w:val="00046768"/>
    <w:rsid w:val="00092057"/>
    <w:rsid w:val="000C164F"/>
    <w:rsid w:val="000D42F8"/>
    <w:rsid w:val="000E0A08"/>
    <w:rsid w:val="00112277"/>
    <w:rsid w:val="00114837"/>
    <w:rsid w:val="00123547"/>
    <w:rsid w:val="00147C73"/>
    <w:rsid w:val="00152830"/>
    <w:rsid w:val="00152B9D"/>
    <w:rsid w:val="00156A96"/>
    <w:rsid w:val="00174EE1"/>
    <w:rsid w:val="001A777D"/>
    <w:rsid w:val="001B3500"/>
    <w:rsid w:val="001C1B81"/>
    <w:rsid w:val="001C6283"/>
    <w:rsid w:val="001D7412"/>
    <w:rsid w:val="001E6544"/>
    <w:rsid w:val="001F46E9"/>
    <w:rsid w:val="00217968"/>
    <w:rsid w:val="00240CEC"/>
    <w:rsid w:val="00241086"/>
    <w:rsid w:val="00260FC7"/>
    <w:rsid w:val="00262B03"/>
    <w:rsid w:val="00263173"/>
    <w:rsid w:val="002641D5"/>
    <w:rsid w:val="00267A21"/>
    <w:rsid w:val="002727E9"/>
    <w:rsid w:val="002779DD"/>
    <w:rsid w:val="002A504C"/>
    <w:rsid w:val="002F3B9B"/>
    <w:rsid w:val="002F4FE1"/>
    <w:rsid w:val="00307AC4"/>
    <w:rsid w:val="00335FF6"/>
    <w:rsid w:val="00337010"/>
    <w:rsid w:val="003403FA"/>
    <w:rsid w:val="00341EBC"/>
    <w:rsid w:val="00342D98"/>
    <w:rsid w:val="003449CE"/>
    <w:rsid w:val="003677C3"/>
    <w:rsid w:val="00381DB2"/>
    <w:rsid w:val="00394BFF"/>
    <w:rsid w:val="003A52CF"/>
    <w:rsid w:val="003A71EC"/>
    <w:rsid w:val="003C1C98"/>
    <w:rsid w:val="003C2A9E"/>
    <w:rsid w:val="003D4B8A"/>
    <w:rsid w:val="003D59D2"/>
    <w:rsid w:val="0040008B"/>
    <w:rsid w:val="00401B3E"/>
    <w:rsid w:val="00412372"/>
    <w:rsid w:val="004145C4"/>
    <w:rsid w:val="00415EDC"/>
    <w:rsid w:val="004176D0"/>
    <w:rsid w:val="004176D1"/>
    <w:rsid w:val="004244BA"/>
    <w:rsid w:val="00424761"/>
    <w:rsid w:val="004318EB"/>
    <w:rsid w:val="00435D4D"/>
    <w:rsid w:val="0044552D"/>
    <w:rsid w:val="00453931"/>
    <w:rsid w:val="00462679"/>
    <w:rsid w:val="00482E4F"/>
    <w:rsid w:val="00484337"/>
    <w:rsid w:val="004942E6"/>
    <w:rsid w:val="00496582"/>
    <w:rsid w:val="004A4B4F"/>
    <w:rsid w:val="004A571E"/>
    <w:rsid w:val="004B02AE"/>
    <w:rsid w:val="004B463E"/>
    <w:rsid w:val="004B66CC"/>
    <w:rsid w:val="004C74EC"/>
    <w:rsid w:val="00511306"/>
    <w:rsid w:val="00511D08"/>
    <w:rsid w:val="005358B2"/>
    <w:rsid w:val="00537C95"/>
    <w:rsid w:val="005749E8"/>
    <w:rsid w:val="00576905"/>
    <w:rsid w:val="00576BAC"/>
    <w:rsid w:val="00586CAF"/>
    <w:rsid w:val="005A1BBB"/>
    <w:rsid w:val="005A5C39"/>
    <w:rsid w:val="005B1720"/>
    <w:rsid w:val="005B2752"/>
    <w:rsid w:val="005B3271"/>
    <w:rsid w:val="005B494D"/>
    <w:rsid w:val="005D184B"/>
    <w:rsid w:val="005E199C"/>
    <w:rsid w:val="005E4F35"/>
    <w:rsid w:val="005F0E55"/>
    <w:rsid w:val="005F7AEB"/>
    <w:rsid w:val="0062763B"/>
    <w:rsid w:val="00640A59"/>
    <w:rsid w:val="006535FC"/>
    <w:rsid w:val="006557AC"/>
    <w:rsid w:val="00661E53"/>
    <w:rsid w:val="00661E70"/>
    <w:rsid w:val="00661FD1"/>
    <w:rsid w:val="006739EC"/>
    <w:rsid w:val="006A3F02"/>
    <w:rsid w:val="006B271F"/>
    <w:rsid w:val="006C06FE"/>
    <w:rsid w:val="006C31F8"/>
    <w:rsid w:val="006E19E8"/>
    <w:rsid w:val="006E5B50"/>
    <w:rsid w:val="006F0201"/>
    <w:rsid w:val="007020D5"/>
    <w:rsid w:val="00705DBB"/>
    <w:rsid w:val="00710475"/>
    <w:rsid w:val="00714EF8"/>
    <w:rsid w:val="00715B23"/>
    <w:rsid w:val="00715BAB"/>
    <w:rsid w:val="00727F08"/>
    <w:rsid w:val="007562F8"/>
    <w:rsid w:val="00766D14"/>
    <w:rsid w:val="00775276"/>
    <w:rsid w:val="007B1B16"/>
    <w:rsid w:val="007F7636"/>
    <w:rsid w:val="008065FE"/>
    <w:rsid w:val="00851A56"/>
    <w:rsid w:val="008631FB"/>
    <w:rsid w:val="00867324"/>
    <w:rsid w:val="00883773"/>
    <w:rsid w:val="00895A73"/>
    <w:rsid w:val="00897EC1"/>
    <w:rsid w:val="008B1A55"/>
    <w:rsid w:val="008C0C1E"/>
    <w:rsid w:val="008C4C84"/>
    <w:rsid w:val="008C6977"/>
    <w:rsid w:val="008F6C89"/>
    <w:rsid w:val="00901F43"/>
    <w:rsid w:val="009115AB"/>
    <w:rsid w:val="00930DAB"/>
    <w:rsid w:val="0093420F"/>
    <w:rsid w:val="00960202"/>
    <w:rsid w:val="00980101"/>
    <w:rsid w:val="00987A3F"/>
    <w:rsid w:val="009913C1"/>
    <w:rsid w:val="009C36FE"/>
    <w:rsid w:val="009C391C"/>
    <w:rsid w:val="009D6F2B"/>
    <w:rsid w:val="009F1668"/>
    <w:rsid w:val="009F4E8A"/>
    <w:rsid w:val="009F7EAD"/>
    <w:rsid w:val="00A0662E"/>
    <w:rsid w:val="00A146DE"/>
    <w:rsid w:val="00A201EF"/>
    <w:rsid w:val="00A25E60"/>
    <w:rsid w:val="00A26140"/>
    <w:rsid w:val="00A505EC"/>
    <w:rsid w:val="00A5438A"/>
    <w:rsid w:val="00A610F1"/>
    <w:rsid w:val="00A67915"/>
    <w:rsid w:val="00AA6B74"/>
    <w:rsid w:val="00AA7F28"/>
    <w:rsid w:val="00AB0362"/>
    <w:rsid w:val="00AB565E"/>
    <w:rsid w:val="00AB5BE3"/>
    <w:rsid w:val="00AD0955"/>
    <w:rsid w:val="00AD29EF"/>
    <w:rsid w:val="00AD62CF"/>
    <w:rsid w:val="00AF0203"/>
    <w:rsid w:val="00B05C5C"/>
    <w:rsid w:val="00B16A3B"/>
    <w:rsid w:val="00B27795"/>
    <w:rsid w:val="00B30480"/>
    <w:rsid w:val="00B542B9"/>
    <w:rsid w:val="00B65070"/>
    <w:rsid w:val="00B66E67"/>
    <w:rsid w:val="00B72B77"/>
    <w:rsid w:val="00B8018E"/>
    <w:rsid w:val="00B81D04"/>
    <w:rsid w:val="00BC534C"/>
    <w:rsid w:val="00BD729E"/>
    <w:rsid w:val="00BE3246"/>
    <w:rsid w:val="00BF04D2"/>
    <w:rsid w:val="00BF7E1A"/>
    <w:rsid w:val="00C0569F"/>
    <w:rsid w:val="00C10C8E"/>
    <w:rsid w:val="00C166FA"/>
    <w:rsid w:val="00C20156"/>
    <w:rsid w:val="00C27A68"/>
    <w:rsid w:val="00C30737"/>
    <w:rsid w:val="00C42149"/>
    <w:rsid w:val="00C42A68"/>
    <w:rsid w:val="00C54278"/>
    <w:rsid w:val="00C646A7"/>
    <w:rsid w:val="00C77CE6"/>
    <w:rsid w:val="00C814AA"/>
    <w:rsid w:val="00C814B6"/>
    <w:rsid w:val="00CA5837"/>
    <w:rsid w:val="00CB39C1"/>
    <w:rsid w:val="00CB6A91"/>
    <w:rsid w:val="00CB7D21"/>
    <w:rsid w:val="00CD2151"/>
    <w:rsid w:val="00CD25FC"/>
    <w:rsid w:val="00CF2183"/>
    <w:rsid w:val="00CF330D"/>
    <w:rsid w:val="00CF5A5F"/>
    <w:rsid w:val="00D05DC5"/>
    <w:rsid w:val="00D06AF1"/>
    <w:rsid w:val="00D1779D"/>
    <w:rsid w:val="00D23DED"/>
    <w:rsid w:val="00D31F7F"/>
    <w:rsid w:val="00D346FF"/>
    <w:rsid w:val="00D37AFE"/>
    <w:rsid w:val="00D4160D"/>
    <w:rsid w:val="00D4536E"/>
    <w:rsid w:val="00D4565A"/>
    <w:rsid w:val="00D64D9E"/>
    <w:rsid w:val="00D73587"/>
    <w:rsid w:val="00D75D09"/>
    <w:rsid w:val="00D76504"/>
    <w:rsid w:val="00DA5A12"/>
    <w:rsid w:val="00DB61A9"/>
    <w:rsid w:val="00DC01CA"/>
    <w:rsid w:val="00DC7D6C"/>
    <w:rsid w:val="00DD5699"/>
    <w:rsid w:val="00DD6362"/>
    <w:rsid w:val="00DF110B"/>
    <w:rsid w:val="00DF36B1"/>
    <w:rsid w:val="00E06A3A"/>
    <w:rsid w:val="00E17D13"/>
    <w:rsid w:val="00E27B54"/>
    <w:rsid w:val="00E35A2B"/>
    <w:rsid w:val="00E44FED"/>
    <w:rsid w:val="00E5043E"/>
    <w:rsid w:val="00E62557"/>
    <w:rsid w:val="00E8255C"/>
    <w:rsid w:val="00E82F03"/>
    <w:rsid w:val="00EA5A05"/>
    <w:rsid w:val="00EA7473"/>
    <w:rsid w:val="00EA77FB"/>
    <w:rsid w:val="00EB535F"/>
    <w:rsid w:val="00EE4BCB"/>
    <w:rsid w:val="00EF30A5"/>
    <w:rsid w:val="00F06227"/>
    <w:rsid w:val="00F13D0C"/>
    <w:rsid w:val="00F279AF"/>
    <w:rsid w:val="00F4677D"/>
    <w:rsid w:val="00F544CD"/>
    <w:rsid w:val="00F57FFD"/>
    <w:rsid w:val="00F60A33"/>
    <w:rsid w:val="00F645BA"/>
    <w:rsid w:val="00F67BC6"/>
    <w:rsid w:val="00F87758"/>
    <w:rsid w:val="00F96830"/>
    <w:rsid w:val="00FA3D27"/>
    <w:rsid w:val="00FA7C4D"/>
    <w:rsid w:val="00FB5AF5"/>
    <w:rsid w:val="00FB61E5"/>
    <w:rsid w:val="00FC2D0C"/>
    <w:rsid w:val="00FD180D"/>
    <w:rsid w:val="00FD5CA7"/>
    <w:rsid w:val="00FF1800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55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rsid w:val="005F0E55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5F0E55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5F0E55"/>
    <w:pPr>
      <w:keepNext/>
      <w:jc w:val="center"/>
      <w:outlineLvl w:val="4"/>
    </w:pPr>
    <w:rPr>
      <w:rFonts w:ascii="Times New Roman" w:hAnsi="Times New Roman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F0E55"/>
    <w:rPr>
      <w:color w:val="0000FF"/>
      <w:u w:val="single"/>
    </w:rPr>
  </w:style>
  <w:style w:type="paragraph" w:styleId="Textosinformato">
    <w:name w:val="Plain Text"/>
    <w:basedOn w:val="Normal"/>
    <w:rsid w:val="005F0E55"/>
    <w:rPr>
      <w:rFonts w:ascii="Courier New" w:hAnsi="Courier New"/>
    </w:rPr>
  </w:style>
  <w:style w:type="paragraph" w:styleId="Encabezado">
    <w:name w:val="header"/>
    <w:basedOn w:val="Normal"/>
    <w:link w:val="EncabezadoCar"/>
    <w:rsid w:val="005F0E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0E5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F0E55"/>
    <w:pPr>
      <w:spacing w:after="220" w:line="180" w:lineRule="atLeast"/>
      <w:jc w:val="both"/>
    </w:pPr>
    <w:rPr>
      <w:rFonts w:ascii="Arial" w:hAnsi="Arial"/>
      <w:spacing w:val="-5"/>
      <w:sz w:val="20"/>
      <w:lang w:val="es-ES_tradnl"/>
    </w:rPr>
  </w:style>
  <w:style w:type="paragraph" w:styleId="Textonotapie">
    <w:name w:val="footnote text"/>
    <w:basedOn w:val="Normal"/>
    <w:semiHidden/>
    <w:rsid w:val="005F0E55"/>
    <w:rPr>
      <w:sz w:val="20"/>
    </w:rPr>
  </w:style>
  <w:style w:type="character" w:styleId="Refdenotaalpie">
    <w:name w:val="footnote reference"/>
    <w:basedOn w:val="Fuentedeprrafopredeter"/>
    <w:semiHidden/>
    <w:rsid w:val="005F0E55"/>
    <w:rPr>
      <w:vertAlign w:val="superscript"/>
    </w:rPr>
  </w:style>
  <w:style w:type="paragraph" w:styleId="Sangranormal">
    <w:name w:val="Normal Indent"/>
    <w:basedOn w:val="Normal"/>
    <w:rsid w:val="005F0E55"/>
    <w:pPr>
      <w:ind w:left="708"/>
    </w:pPr>
    <w:rPr>
      <w:rFonts w:ascii="Arial" w:hAnsi="Arial"/>
      <w:sz w:val="20"/>
    </w:rPr>
  </w:style>
  <w:style w:type="paragraph" w:styleId="Mapadeldocumento">
    <w:name w:val="Document Map"/>
    <w:basedOn w:val="Normal"/>
    <w:semiHidden/>
    <w:rsid w:val="005F0E55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rsid w:val="005F0E55"/>
    <w:pPr>
      <w:ind w:left="283" w:hanging="283"/>
    </w:pPr>
  </w:style>
  <w:style w:type="paragraph" w:styleId="Lista2">
    <w:name w:val="List 2"/>
    <w:basedOn w:val="Normal"/>
    <w:rsid w:val="005F0E55"/>
    <w:pPr>
      <w:ind w:left="566" w:hanging="283"/>
    </w:pPr>
  </w:style>
  <w:style w:type="paragraph" w:customStyle="1" w:styleId="ResponderoreenviarADeFecha">
    <w:name w:val="Responder o reenviar A: De: Fecha:"/>
    <w:basedOn w:val="Normal"/>
    <w:rsid w:val="005F0E55"/>
  </w:style>
  <w:style w:type="paragraph" w:styleId="Sangradetextonormal">
    <w:name w:val="Body Text Indent"/>
    <w:basedOn w:val="Normal"/>
    <w:rsid w:val="005F0E55"/>
    <w:pPr>
      <w:ind w:firstLine="708"/>
      <w:jc w:val="both"/>
    </w:pPr>
    <w:rPr>
      <w:rFonts w:ascii="Arial Narrow" w:hAnsi="Arial Narrow"/>
      <w:sz w:val="24"/>
    </w:rPr>
  </w:style>
  <w:style w:type="table" w:styleId="Tablaconcuadrcula">
    <w:name w:val="Table Grid"/>
    <w:basedOn w:val="Tablanormal"/>
    <w:rsid w:val="00C6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020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37C95"/>
    <w:rPr>
      <w:rFonts w:ascii="Book Antiqua" w:hAnsi="Book Antiqua"/>
      <w:sz w:val="22"/>
    </w:rPr>
  </w:style>
  <w:style w:type="paragraph" w:customStyle="1" w:styleId="Default">
    <w:name w:val="Default"/>
    <w:rsid w:val="004A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PLANTILLAS\Carta%20Universidad%20Miguel%20Hernande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F9C4-7BCD-4BCA-BA3A-1E1E2A0E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Universidad Miguel Hernandez.dot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HELENA RICO</dc:creator>
  <cp:lastModifiedBy>eva.garlito</cp:lastModifiedBy>
  <cp:revision>2</cp:revision>
  <cp:lastPrinted>2012-05-28T12:51:00Z</cp:lastPrinted>
  <dcterms:created xsi:type="dcterms:W3CDTF">2013-07-31T11:45:00Z</dcterms:created>
  <dcterms:modified xsi:type="dcterms:W3CDTF">2013-07-31T11:45:00Z</dcterms:modified>
</cp:coreProperties>
</file>