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E" w:rsidRDefault="00856BAE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>ANEXO</w:t>
      </w:r>
    </w:p>
    <w:p w:rsidR="00856BAE" w:rsidRDefault="00856BAE" w:rsidP="0040571F">
      <w:pPr>
        <w:spacing w:after="432" w:line="273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 xml:space="preserve">COMUNICACIÓN DE </w:t>
      </w:r>
      <w:smartTag w:uri="urn:schemas-microsoft-com:office:smarttags" w:element="PersonName">
        <w:smartTagPr>
          <w:attr w:name="ProductID" w:val="LA PROPUESTA DE PUBLICACIÓN"/>
        </w:smartTagPr>
        <w:r>
          <w:rPr>
            <w:rFonts w:ascii="Arial" w:hAnsi="Arial" w:cs="Arial"/>
            <w:b/>
            <w:bCs/>
            <w:spacing w:val="-6"/>
            <w:w w:val="105"/>
            <w:u w:val="single"/>
          </w:rPr>
          <w:t>LA PROPUESTA DE PUBLICACIÓN</w:t>
        </w:r>
      </w:smartTag>
      <w:r>
        <w:rPr>
          <w:rFonts w:ascii="Arial" w:hAnsi="Arial" w:cs="Arial"/>
          <w:b/>
          <w:bCs/>
          <w:spacing w:val="-6"/>
          <w:w w:val="105"/>
          <w:u w:val="single"/>
        </w:rPr>
        <w:t xml:space="preserve"> DE LIBROS </w:t>
      </w:r>
    </w:p>
    <w:p w:rsidR="00856BAE" w:rsidRDefault="00856BAE" w:rsidP="004B3118">
      <w:pPr>
        <w:spacing w:after="432" w:line="273" w:lineRule="auto"/>
        <w:rPr>
          <w:rFonts w:ascii="Arial" w:hAnsi="Arial" w:cs="Arial"/>
          <w:b/>
          <w:bCs/>
          <w:spacing w:val="-6"/>
          <w:w w:val="105"/>
          <w:sz w:val="20"/>
          <w:szCs w:val="20"/>
        </w:rPr>
      </w:pPr>
    </w:p>
    <w:p w:rsidR="00856BAE" w:rsidRPr="004B3118" w:rsidRDefault="00856BAE" w:rsidP="004B3118">
      <w:pPr>
        <w:spacing w:after="432" w:line="273" w:lineRule="auto"/>
        <w:rPr>
          <w:rFonts w:ascii="Arial" w:hAnsi="Arial" w:cs="Arial"/>
          <w:b/>
          <w:bCs/>
          <w:spacing w:val="-6"/>
          <w:w w:val="105"/>
          <w:sz w:val="20"/>
          <w:szCs w:val="20"/>
        </w:rPr>
      </w:pPr>
      <w:r w:rsidRPr="004B3118">
        <w:rPr>
          <w:rFonts w:ascii="Arial" w:hAnsi="Arial" w:cs="Arial"/>
          <w:b/>
          <w:bCs/>
          <w:spacing w:val="-6"/>
          <w:w w:val="105"/>
          <w:sz w:val="20"/>
          <w:szCs w:val="20"/>
        </w:rPr>
        <w:t>Datos generales: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5"/>
        <w:gridCol w:w="1310"/>
        <w:gridCol w:w="2127"/>
        <w:gridCol w:w="1699"/>
        <w:gridCol w:w="1430"/>
      </w:tblGrid>
      <w:tr w:rsidR="00856BAE" w:rsidRPr="004B3118" w:rsidTr="001038C4">
        <w:trPr>
          <w:trHeight w:hRule="exact" w:val="254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1038C4">
            <w:pPr>
              <w:ind w:left="82"/>
              <w:jc w:val="both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Autores de la UMH:</w:t>
            </w:r>
          </w:p>
        </w:tc>
      </w:tr>
      <w:tr w:rsidR="00856BAE" w:rsidRPr="004B3118" w:rsidTr="001038C4">
        <w:trPr>
          <w:trHeight w:hRule="exact" w:val="73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right="9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Departamento</w:t>
            </w:r>
          </w:p>
          <w:p w:rsidR="00856BAE" w:rsidRPr="004B3118" w:rsidRDefault="00856BAE" w:rsidP="001038C4">
            <w:pPr>
              <w:ind w:left="72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B3118">
              <w:rPr>
                <w:rFonts w:ascii="Arial" w:hAnsi="Arial" w:cs="Arial"/>
                <w:spacing w:val="-4"/>
                <w:sz w:val="20"/>
                <w:szCs w:val="20"/>
              </w:rPr>
              <w:t>Extensión telefónica</w:t>
            </w:r>
          </w:p>
          <w:p w:rsidR="00856BAE" w:rsidRPr="004B3118" w:rsidRDefault="00856BAE" w:rsidP="001038C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Vinculación</w:t>
            </w:r>
            <w:r w:rsidRPr="004B311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3118">
              <w:rPr>
                <w:rFonts w:ascii="Arial" w:hAnsi="Arial" w:cs="Arial"/>
                <w:spacing w:val="-7"/>
                <w:sz w:val="20"/>
                <w:szCs w:val="20"/>
              </w:rPr>
              <w:t xml:space="preserve">con </w:t>
            </w:r>
            <w:r w:rsidRPr="004B3118">
              <w:rPr>
                <w:rFonts w:ascii="Arial" w:hAnsi="Arial" w:cs="Arial"/>
                <w:sz w:val="20"/>
                <w:szCs w:val="20"/>
              </w:rPr>
              <w:t>la UMH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72" w:right="-57"/>
              <w:jc w:val="both"/>
              <w:rPr>
                <w:rFonts w:ascii="Arial" w:hAnsi="Arial" w:cs="Arial"/>
                <w:b/>
                <w:bCs/>
                <w:spacing w:val="-6"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 xml:space="preserve">Porcentaje </w:t>
            </w:r>
            <w:r w:rsidRPr="004B3118">
              <w:rPr>
                <w:rFonts w:ascii="Arial" w:hAnsi="Arial" w:cs="Arial"/>
                <w:spacing w:val="-6"/>
                <w:sz w:val="20"/>
                <w:szCs w:val="20"/>
              </w:rPr>
              <w:t>participación*</w:t>
            </w:r>
          </w:p>
        </w:tc>
      </w:tr>
      <w:tr w:rsidR="00856BAE" w:rsidRPr="004B3118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BAE" w:rsidRPr="004B3118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BAE" w:rsidRPr="004B3118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BAE" w:rsidRPr="004B3118" w:rsidTr="001038C4">
        <w:trPr>
          <w:trHeight w:hRule="exact" w:val="250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1038C4">
            <w:pPr>
              <w:ind w:right="67"/>
              <w:jc w:val="right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1038C4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6BAE" w:rsidRPr="004B3118" w:rsidTr="001038C4">
        <w:trPr>
          <w:trHeight w:hRule="exact" w:val="249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7879CE">
            <w:pPr>
              <w:ind w:left="82"/>
              <w:jc w:val="both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Autores de otras entidades:</w:t>
            </w:r>
          </w:p>
        </w:tc>
      </w:tr>
      <w:tr w:rsidR="00856BAE" w:rsidRPr="004B3118" w:rsidTr="001038C4">
        <w:trPr>
          <w:trHeight w:hRule="exact" w:val="8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right="9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Organismo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Vinculación</w:t>
            </w:r>
            <w:r w:rsidRPr="004B311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3118">
              <w:rPr>
                <w:rFonts w:ascii="Arial" w:hAnsi="Arial" w:cs="Arial"/>
                <w:spacing w:val="-7"/>
                <w:sz w:val="20"/>
                <w:szCs w:val="20"/>
              </w:rPr>
              <w:t xml:space="preserve">con </w:t>
            </w:r>
            <w:r w:rsidRPr="004B3118">
              <w:rPr>
                <w:rFonts w:ascii="Arial" w:hAnsi="Arial" w:cs="Arial"/>
                <w:sz w:val="20"/>
                <w:szCs w:val="20"/>
              </w:rPr>
              <w:t>el Organismo</w:t>
            </w:r>
          </w:p>
          <w:p w:rsidR="00856BAE" w:rsidRPr="004B3118" w:rsidRDefault="00856BAE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BAE" w:rsidRPr="004B3118" w:rsidRDefault="00856BAE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BAE" w:rsidRPr="004B3118" w:rsidRDefault="00856BAE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72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 xml:space="preserve">Porcentaje </w:t>
            </w:r>
            <w:r w:rsidRPr="004B3118">
              <w:rPr>
                <w:rFonts w:ascii="Arial" w:hAnsi="Arial" w:cs="Arial"/>
                <w:spacing w:val="-5"/>
                <w:sz w:val="20"/>
                <w:szCs w:val="20"/>
              </w:rPr>
              <w:t>participación*</w:t>
            </w:r>
          </w:p>
        </w:tc>
      </w:tr>
      <w:tr w:rsidR="00856BAE" w:rsidRPr="004B3118" w:rsidTr="001038C4">
        <w:trPr>
          <w:trHeight w:hRule="exact" w:val="8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right="9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E" w:rsidRPr="004B3118" w:rsidRDefault="00856BAE" w:rsidP="001038C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BAE" w:rsidRPr="004B3118" w:rsidTr="001038C4">
        <w:trPr>
          <w:trHeight w:hRule="exact" w:val="249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1038C4">
            <w:pPr>
              <w:ind w:right="67"/>
              <w:jc w:val="right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1038C4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6BAE" w:rsidRPr="004B3118" w:rsidTr="001038C4">
        <w:trPr>
          <w:trHeight w:hRule="exact" w:val="259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1038C4">
            <w:pPr>
              <w:ind w:right="67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E" w:rsidRPr="004B3118" w:rsidRDefault="00856BAE" w:rsidP="001038C4">
            <w:pPr>
              <w:ind w:right="91"/>
              <w:jc w:val="right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100%</w:t>
            </w:r>
          </w:p>
        </w:tc>
      </w:tr>
    </w:tbl>
    <w:p w:rsidR="00856BAE" w:rsidRDefault="00856BAE" w:rsidP="0040571F">
      <w:pPr>
        <w:spacing w:after="33" w:line="20" w:lineRule="exact"/>
        <w:ind w:right="29"/>
        <w:jc w:val="both"/>
        <w:rPr>
          <w:rFonts w:ascii="Arial" w:hAnsi="Arial" w:cs="Arial"/>
          <w:sz w:val="22"/>
          <w:szCs w:val="22"/>
        </w:rPr>
      </w:pPr>
    </w:p>
    <w:p w:rsidR="00856BAE" w:rsidRDefault="00856BAE" w:rsidP="0040571F">
      <w:pPr>
        <w:spacing w:after="120"/>
        <w:ind w:left="74" w:right="215"/>
        <w:jc w:val="both"/>
        <w:rPr>
          <w:rFonts w:ascii="Arial Narrow" w:hAnsi="Arial Narrow" w:cs="Arial"/>
          <w:sz w:val="18"/>
          <w:szCs w:val="18"/>
        </w:rPr>
      </w:pPr>
      <w:r w:rsidRPr="004650D1">
        <w:rPr>
          <w:rFonts w:ascii="Arial Narrow" w:hAnsi="Arial Narrow" w:cs="Arial"/>
          <w:spacing w:val="3"/>
          <w:sz w:val="18"/>
          <w:szCs w:val="18"/>
        </w:rPr>
        <w:t>(</w:t>
      </w:r>
      <w:r w:rsidRPr="004650D1">
        <w:rPr>
          <w:rFonts w:ascii="Arial Narrow" w:hAnsi="Arial Narrow" w:cs="Arial"/>
          <w:b/>
          <w:bCs/>
          <w:spacing w:val="3"/>
          <w:w w:val="105"/>
          <w:sz w:val="18"/>
          <w:szCs w:val="18"/>
        </w:rPr>
        <w:t>*</w:t>
      </w:r>
      <w:r w:rsidRPr="004650D1">
        <w:rPr>
          <w:rFonts w:ascii="Arial Narrow" w:hAnsi="Arial Narrow" w:cs="Arial"/>
          <w:spacing w:val="3"/>
          <w:sz w:val="18"/>
          <w:szCs w:val="18"/>
        </w:rPr>
        <w:t>) Porcentaje de participación de cada</w:t>
      </w:r>
      <w:r>
        <w:rPr>
          <w:rFonts w:ascii="Arial Narrow" w:hAnsi="Arial Narrow" w:cs="Arial"/>
          <w:spacing w:val="3"/>
          <w:sz w:val="18"/>
          <w:szCs w:val="18"/>
        </w:rPr>
        <w:t xml:space="preserve"> </w:t>
      </w:r>
      <w:r w:rsidRPr="004650D1">
        <w:rPr>
          <w:rFonts w:ascii="Arial Narrow" w:hAnsi="Arial Narrow" w:cs="Arial"/>
          <w:spacing w:val="3"/>
          <w:sz w:val="18"/>
          <w:szCs w:val="18"/>
        </w:rPr>
        <w:t xml:space="preserve">autor en la obtención de </w:t>
      </w:r>
      <w:smartTag w:uri="urn:schemas-microsoft-com:office:smarttags" w:element="PersonName">
        <w:smartTagPr>
          <w:attr w:name="ProductID" w:val="la obra. De"/>
        </w:smartTagPr>
        <w:r w:rsidRPr="004650D1">
          <w:rPr>
            <w:rFonts w:ascii="Arial Narrow" w:hAnsi="Arial Narrow" w:cs="Arial"/>
            <w:spacing w:val="3"/>
            <w:sz w:val="18"/>
            <w:szCs w:val="18"/>
          </w:rPr>
          <w:t>la obra. De</w:t>
        </w:r>
      </w:smartTag>
      <w:r w:rsidRPr="004650D1">
        <w:rPr>
          <w:rFonts w:ascii="Arial Narrow" w:hAnsi="Arial Narrow" w:cs="Arial"/>
          <w:spacing w:val="3"/>
          <w:sz w:val="18"/>
          <w:szCs w:val="18"/>
        </w:rPr>
        <w:t xml:space="preserve"> no </w:t>
      </w:r>
      <w:r w:rsidRPr="004650D1">
        <w:rPr>
          <w:rFonts w:ascii="Arial Narrow" w:hAnsi="Arial Narrow" w:cs="Arial"/>
          <w:sz w:val="18"/>
          <w:szCs w:val="18"/>
        </w:rPr>
        <w:t>especificarse, se entenderá que es a partes iguales para todos ellos.</w:t>
      </w:r>
    </w:p>
    <w:p w:rsidR="00856BAE" w:rsidRPr="004650D1" w:rsidRDefault="00856BAE" w:rsidP="0040571F">
      <w:pPr>
        <w:spacing w:after="120"/>
        <w:ind w:left="74" w:right="215"/>
        <w:jc w:val="both"/>
        <w:rPr>
          <w:rFonts w:ascii="Arial Narrow" w:hAnsi="Arial Narrow" w:cs="Arial"/>
          <w:sz w:val="18"/>
          <w:szCs w:val="18"/>
        </w:rPr>
      </w:pPr>
    </w:p>
    <w:p w:rsidR="00856BAE" w:rsidRPr="004B3118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4B3118">
        <w:rPr>
          <w:rFonts w:ascii="Arial" w:hAnsi="Arial" w:cs="Arial"/>
          <w:b/>
          <w:bCs/>
          <w:spacing w:val="-4"/>
          <w:w w:val="105"/>
          <w:sz w:val="20"/>
          <w:szCs w:val="20"/>
        </w:rPr>
        <w:t>Investigador de contacto:</w:t>
      </w:r>
    </w:p>
    <w:p w:rsidR="00856BAE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0571F">
      <w:pPr>
        <w:pStyle w:val="BodyTextInden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Arial Narrow" w:hAnsi="Arial Narrow"/>
        </w:rPr>
      </w:pPr>
      <w:r>
        <w:rPr>
          <w:rFonts w:ascii="Arial Narrow" w:hAnsi="Arial Narrow"/>
        </w:rPr>
        <w:t>(Responsable de la interlocución con la editorial, y persona con quien se intercambiarán las comunicaciones relacionadas con el procedimiento de protección y explotación.)</w:t>
      </w:r>
    </w:p>
    <w:p w:rsidR="00856BAE" w:rsidRDefault="00856BAE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856BAE" w:rsidRDefault="00856BAE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856BAE" w:rsidRPr="004B3118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4B3118">
        <w:rPr>
          <w:rFonts w:ascii="Arial" w:hAnsi="Arial" w:cs="Arial"/>
          <w:b/>
          <w:bCs/>
          <w:spacing w:val="-4"/>
          <w:w w:val="105"/>
          <w:sz w:val="20"/>
          <w:szCs w:val="20"/>
        </w:rPr>
        <w:t>Título de la obra:</w:t>
      </w:r>
    </w:p>
    <w:p w:rsidR="00856BAE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856BAE" w:rsidRDefault="00856BAE">
      <w:pPr>
        <w:widowControl/>
        <w:kinsoku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br w:type="page"/>
      </w:r>
    </w:p>
    <w:p w:rsidR="00856BAE" w:rsidRDefault="00856BAE" w:rsidP="0040571F">
      <w:pPr>
        <w:tabs>
          <w:tab w:val="right" w:pos="7013"/>
        </w:tabs>
        <w:spacing w:after="60"/>
        <w:ind w:left="74"/>
        <w:jc w:val="both"/>
        <w:rPr>
          <w:rFonts w:ascii="Arial" w:hAnsi="Arial" w:cs="Arial"/>
          <w:spacing w:val="-2"/>
          <w:sz w:val="20"/>
          <w:szCs w:val="20"/>
        </w:rPr>
      </w:pPr>
    </w:p>
    <w:p w:rsidR="00856BAE" w:rsidRDefault="00856BAE" w:rsidP="0040571F">
      <w:pPr>
        <w:tabs>
          <w:tab w:val="right" w:pos="7013"/>
        </w:tabs>
        <w:spacing w:after="60"/>
        <w:ind w:left="74"/>
        <w:jc w:val="both"/>
        <w:rPr>
          <w:rFonts w:ascii="Arial" w:hAnsi="Arial" w:cs="Arial"/>
          <w:sz w:val="20"/>
          <w:szCs w:val="20"/>
        </w:rPr>
      </w:pPr>
      <w:r w:rsidRPr="00EB45AB">
        <w:rPr>
          <w:rFonts w:ascii="Arial" w:hAnsi="Arial" w:cs="Arial"/>
          <w:spacing w:val="-2"/>
          <w:sz w:val="20"/>
          <w:szCs w:val="20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260"/>
        <w:gridCol w:w="1276"/>
      </w:tblGrid>
      <w:tr w:rsidR="00856BAE" w:rsidTr="005942A0">
        <w:tc>
          <w:tcPr>
            <w:tcW w:w="8931" w:type="dxa"/>
            <w:gridSpan w:val="3"/>
          </w:tcPr>
          <w:p w:rsidR="00856BAE" w:rsidRPr="00243EF2" w:rsidRDefault="00856BAE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b/>
                <w:spacing w:val="-2"/>
                <w:sz w:val="20"/>
                <w:szCs w:val="20"/>
              </w:rPr>
              <w:t>Firma de todos los autores</w:t>
            </w:r>
          </w:p>
        </w:tc>
      </w:tr>
      <w:tr w:rsidR="00856BAE" w:rsidTr="00243EF2">
        <w:trPr>
          <w:trHeight w:val="384"/>
        </w:trPr>
        <w:tc>
          <w:tcPr>
            <w:tcW w:w="4395" w:type="dxa"/>
          </w:tcPr>
          <w:p w:rsidR="00856BAE" w:rsidRPr="00243EF2" w:rsidRDefault="00856BAE" w:rsidP="00243EF2">
            <w:pPr>
              <w:ind w:right="216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Nombre y apellidos</w:t>
            </w:r>
          </w:p>
        </w:tc>
        <w:tc>
          <w:tcPr>
            <w:tcW w:w="3260" w:type="dxa"/>
          </w:tcPr>
          <w:p w:rsidR="00856BAE" w:rsidRPr="00243EF2" w:rsidRDefault="00856BAE" w:rsidP="00243EF2">
            <w:pPr>
              <w:ind w:right="216"/>
              <w:jc w:val="center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Firma</w:t>
            </w:r>
          </w:p>
        </w:tc>
        <w:tc>
          <w:tcPr>
            <w:tcW w:w="1276" w:type="dxa"/>
          </w:tcPr>
          <w:p w:rsidR="00856BAE" w:rsidRPr="00243EF2" w:rsidRDefault="00856BAE" w:rsidP="00243EF2">
            <w:pPr>
              <w:tabs>
                <w:tab w:val="left" w:pos="2444"/>
              </w:tabs>
              <w:ind w:right="34"/>
              <w:jc w:val="center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Fecha</w:t>
            </w:r>
          </w:p>
        </w:tc>
      </w:tr>
      <w:tr w:rsidR="00856BAE" w:rsidTr="00243EF2">
        <w:trPr>
          <w:trHeight w:val="404"/>
        </w:trPr>
        <w:tc>
          <w:tcPr>
            <w:tcW w:w="4395" w:type="dxa"/>
          </w:tcPr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BAE" w:rsidRDefault="00856BAE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856BAE" w:rsidTr="00243EF2">
        <w:trPr>
          <w:trHeight w:val="409"/>
        </w:trPr>
        <w:tc>
          <w:tcPr>
            <w:tcW w:w="4395" w:type="dxa"/>
          </w:tcPr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BAE" w:rsidRDefault="00856BAE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856BAE" w:rsidTr="00243EF2">
        <w:trPr>
          <w:trHeight w:val="409"/>
        </w:trPr>
        <w:tc>
          <w:tcPr>
            <w:tcW w:w="4395" w:type="dxa"/>
          </w:tcPr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260" w:type="dxa"/>
          </w:tcPr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856BAE" w:rsidRDefault="00856BAE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BAE" w:rsidRDefault="00856BAE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</w:tbl>
    <w:p w:rsidR="00856BAE" w:rsidRDefault="00856BAE" w:rsidP="0040571F">
      <w:pPr>
        <w:spacing w:before="240"/>
        <w:ind w:right="215"/>
        <w:jc w:val="both"/>
        <w:rPr>
          <w:rFonts w:ascii="Arial" w:hAnsi="Arial" w:cs="Arial"/>
          <w:spacing w:val="3"/>
          <w:sz w:val="20"/>
          <w:szCs w:val="20"/>
        </w:rPr>
      </w:pPr>
      <w:r w:rsidRPr="007D2C44">
        <w:rPr>
          <w:rFonts w:ascii="Arial" w:hAnsi="Arial" w:cs="Arial"/>
          <w:spacing w:val="3"/>
          <w:sz w:val="20"/>
          <w:szCs w:val="20"/>
        </w:rPr>
        <w:t xml:space="preserve">Los arriba firmantes </w:t>
      </w:r>
      <w:r>
        <w:rPr>
          <w:rFonts w:ascii="Arial" w:hAnsi="Arial" w:cs="Arial"/>
          <w:spacing w:val="3"/>
          <w:sz w:val="20"/>
          <w:szCs w:val="20"/>
        </w:rPr>
        <w:t xml:space="preserve">declaran que son los autores originales y que poseen todos los derechos sobre la obra y sus contenidos, incluyendo las imágenes en ella insertadas. </w:t>
      </w:r>
    </w:p>
    <w:p w:rsidR="00856BAE" w:rsidRPr="007D2C44" w:rsidRDefault="00856BAE" w:rsidP="0040571F">
      <w:pPr>
        <w:spacing w:before="240"/>
        <w:ind w:right="215"/>
        <w:jc w:val="both"/>
        <w:rPr>
          <w:rFonts w:ascii="Arial" w:hAnsi="Arial" w:cs="Arial"/>
          <w:sz w:val="20"/>
          <w:szCs w:val="20"/>
        </w:rPr>
      </w:pPr>
      <w:r w:rsidRPr="007D2C44">
        <w:rPr>
          <w:rFonts w:ascii="Arial" w:hAnsi="Arial" w:cs="Arial"/>
          <w:spacing w:val="3"/>
          <w:sz w:val="20"/>
          <w:szCs w:val="20"/>
        </w:rPr>
        <w:t xml:space="preserve">Los arriba firmantes proponen que esta obra se acoja a la modalidad de asunción de </w:t>
      </w:r>
      <w:r w:rsidRPr="007D2C44">
        <w:rPr>
          <w:rFonts w:ascii="Arial" w:hAnsi="Arial" w:cs="Arial"/>
          <w:sz w:val="20"/>
          <w:szCs w:val="20"/>
        </w:rPr>
        <w:t>gastos y reparto de beneficios:</w:t>
      </w:r>
    </w:p>
    <w:p w:rsidR="00856BAE" w:rsidRPr="007D2C44" w:rsidRDefault="00856BAE" w:rsidP="0040571F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 w:rsidRPr="007D2C44">
        <w:rPr>
          <w:rFonts w:ascii="Arial" w:hAnsi="Arial" w:cs="Arial"/>
          <w:spacing w:val="8"/>
          <w:sz w:val="20"/>
          <w:szCs w:val="20"/>
        </w:rPr>
        <w:t>6.1.a</w:t>
      </w:r>
      <w:r w:rsidRPr="007D2C44">
        <w:rPr>
          <w:rStyle w:val="FootnoteReference"/>
          <w:rFonts w:ascii="Arial" w:hAnsi="Arial"/>
          <w:spacing w:val="8"/>
          <w:sz w:val="20"/>
          <w:szCs w:val="20"/>
        </w:rPr>
        <w:footnoteReference w:id="1"/>
      </w:r>
    </w:p>
    <w:p w:rsidR="00856BAE" w:rsidRPr="007D2C44" w:rsidRDefault="00856BAE" w:rsidP="0040571F">
      <w:pPr>
        <w:spacing w:before="60"/>
        <w:ind w:left="74"/>
        <w:jc w:val="both"/>
        <w:rPr>
          <w:rStyle w:val="FootnoteReference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 w:rsidRPr="007D2C44">
        <w:rPr>
          <w:rFonts w:ascii="Arial" w:hAnsi="Arial" w:cs="Arial"/>
          <w:spacing w:val="6"/>
          <w:sz w:val="20"/>
          <w:szCs w:val="20"/>
        </w:rPr>
        <w:t>6.1.b</w:t>
      </w:r>
      <w:r w:rsidRPr="007D2C44">
        <w:rPr>
          <w:rStyle w:val="FootnoteReference"/>
          <w:rFonts w:ascii="Arial" w:hAnsi="Arial"/>
          <w:spacing w:val="6"/>
          <w:sz w:val="20"/>
          <w:szCs w:val="20"/>
        </w:rPr>
        <w:footnoteReference w:id="2"/>
      </w: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quedando este aspecto, en cualquier caso, sujeto a la decisión de </w:t>
      </w:r>
      <w:smartTag w:uri="urn:schemas-microsoft-com:office:smarttags" w:element="PersonName">
        <w:smartTagPr>
          <w:attr w:name="ProductID" w:val="la Comisión Delegada"/>
        </w:smartTagPr>
        <w:r>
          <w:rPr>
            <w:rFonts w:ascii="Arial" w:hAnsi="Arial" w:cs="Arial"/>
            <w:spacing w:val="4"/>
            <w:sz w:val="20"/>
            <w:szCs w:val="20"/>
          </w:rPr>
          <w:t xml:space="preserve">la </w:t>
        </w:r>
        <w:r>
          <w:rPr>
            <w:rFonts w:ascii="Arial" w:hAnsi="Arial" w:cs="Arial"/>
            <w:i/>
            <w:spacing w:val="4"/>
            <w:sz w:val="20"/>
            <w:szCs w:val="20"/>
          </w:rPr>
          <w:t>Comisión Delegada</w:t>
        </w:r>
      </w:smartTag>
      <w:r>
        <w:rPr>
          <w:rFonts w:ascii="Arial" w:hAnsi="Arial" w:cs="Arial"/>
          <w:i/>
          <w:spacing w:val="4"/>
          <w:sz w:val="20"/>
          <w:szCs w:val="20"/>
        </w:rPr>
        <w:t xml:space="preserve"> en </w:t>
      </w:r>
      <w:r w:rsidRPr="007D2C44">
        <w:rPr>
          <w:rFonts w:ascii="Arial" w:hAnsi="Arial" w:cs="Arial"/>
          <w:i/>
          <w:sz w:val="20"/>
          <w:szCs w:val="20"/>
        </w:rPr>
        <w:t>materia de Propiedad Industrial e Intelectual</w:t>
      </w:r>
      <w:r w:rsidRPr="007D2C44">
        <w:rPr>
          <w:rFonts w:ascii="Arial" w:hAnsi="Arial" w:cs="Arial"/>
          <w:sz w:val="20"/>
          <w:szCs w:val="20"/>
        </w:rPr>
        <w:t xml:space="preserve">, decisión que los </w:t>
      </w:r>
      <w:r>
        <w:rPr>
          <w:rFonts w:ascii="Arial" w:hAnsi="Arial" w:cs="Arial"/>
          <w:sz w:val="20"/>
          <w:szCs w:val="20"/>
        </w:rPr>
        <w:t>a</w:t>
      </w:r>
      <w:r w:rsidRPr="007D2C44">
        <w:rPr>
          <w:rFonts w:ascii="Arial" w:hAnsi="Arial" w:cs="Arial"/>
          <w:sz w:val="20"/>
          <w:szCs w:val="20"/>
        </w:rPr>
        <w:t>utores se</w:t>
      </w:r>
      <w:r>
        <w:rPr>
          <w:rFonts w:ascii="Arial" w:hAnsi="Arial" w:cs="Arial"/>
          <w:sz w:val="20"/>
          <w:szCs w:val="20"/>
        </w:rPr>
        <w:t xml:space="preserve"> comprometen a aceptar.</w:t>
      </w: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  <w:r w:rsidRPr="004B3118">
        <w:rPr>
          <w:rFonts w:ascii="Arial" w:hAnsi="Arial" w:cs="Arial"/>
          <w:b/>
          <w:sz w:val="20"/>
          <w:szCs w:val="20"/>
        </w:rPr>
        <w:t>Revisores</w:t>
      </w:r>
    </w:p>
    <w:p w:rsidR="00856BAE" w:rsidRPr="004B3118" w:rsidRDefault="00856BAE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autores de la obra proponen los siguientes revisores de </w:t>
      </w:r>
      <w:smartTag w:uri="urn:schemas-microsoft-com:office:smarttags" w:element="PersonName">
        <w:smartTagPr>
          <w:attr w:name="ProductID" w:val="la obra. Deben"/>
        </w:smartTagPr>
        <w:r>
          <w:rPr>
            <w:rFonts w:ascii="Arial" w:hAnsi="Arial" w:cs="Arial"/>
            <w:sz w:val="20"/>
            <w:szCs w:val="20"/>
          </w:rPr>
          <w:t>la obra. Deben</w:t>
        </w:r>
      </w:smartTag>
      <w:r>
        <w:rPr>
          <w:rFonts w:ascii="Arial" w:hAnsi="Arial" w:cs="Arial"/>
          <w:sz w:val="20"/>
          <w:szCs w:val="20"/>
        </w:rPr>
        <w:t xml:space="preserve"> ser al menos dos profesores doctores del mismo área de conocimiento, de cualquier universidad, incluyendo </w:t>
      </w:r>
      <w:smartTag w:uri="urn:schemas-microsoft-com:office:smarttags" w:element="PersonName">
        <w:smartTagPr>
          <w:attr w:name="ProductID" w:val="la UMH. Estas"/>
        </w:smartTagPr>
        <w:r>
          <w:rPr>
            <w:rFonts w:ascii="Arial" w:hAnsi="Arial" w:cs="Arial"/>
            <w:sz w:val="20"/>
            <w:szCs w:val="20"/>
          </w:rPr>
          <w:t>la UMH. Estas</w:t>
        </w:r>
      </w:smartTag>
      <w:r>
        <w:rPr>
          <w:rFonts w:ascii="Arial" w:hAnsi="Arial" w:cs="Arial"/>
          <w:sz w:val="20"/>
          <w:szCs w:val="20"/>
        </w:rPr>
        <w:t xml:space="preserve"> revisiones pueden ser previas, para lo que habrá que adjuntar a la documentación enviada informes favorables de los investigadores propuestos como revisores, pudiendo ser estos en formato correo-e u originales firmados en papel.</w:t>
      </w: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998"/>
      </w:tblGrid>
      <w:tr w:rsidR="00856BAE" w:rsidTr="00C362E2">
        <w:tc>
          <w:tcPr>
            <w:tcW w:w="8960" w:type="dxa"/>
            <w:gridSpan w:val="2"/>
          </w:tcPr>
          <w:p w:rsidR="00856BAE" w:rsidRDefault="00856BAE" w:rsidP="004B3118">
            <w:pPr>
              <w:ind w:right="216"/>
              <w:rPr>
                <w:rFonts w:ascii="Arial" w:hAnsi="Arial" w:cs="Arial"/>
                <w:b/>
                <w:spacing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Propuesta de revisores de la obra </w:t>
            </w:r>
          </w:p>
        </w:tc>
      </w:tr>
      <w:tr w:rsidR="00856BAE" w:rsidTr="004B3118">
        <w:trPr>
          <w:trHeight w:val="438"/>
        </w:trPr>
        <w:tc>
          <w:tcPr>
            <w:tcW w:w="4962" w:type="dxa"/>
          </w:tcPr>
          <w:p w:rsidR="00856BAE" w:rsidRPr="00243EF2" w:rsidRDefault="00856BAE" w:rsidP="009A7A31">
            <w:pPr>
              <w:ind w:right="216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Nombre y apellidos</w:t>
            </w:r>
          </w:p>
        </w:tc>
        <w:tc>
          <w:tcPr>
            <w:tcW w:w="3998" w:type="dxa"/>
          </w:tcPr>
          <w:p w:rsidR="00856BAE" w:rsidRPr="00243EF2" w:rsidRDefault="00856BAE" w:rsidP="00243EF2">
            <w:pPr>
              <w:ind w:right="216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Correo-e de contacto</w:t>
            </w:r>
          </w:p>
        </w:tc>
      </w:tr>
      <w:tr w:rsidR="00856BAE" w:rsidTr="00243EF2">
        <w:trPr>
          <w:trHeight w:val="404"/>
        </w:trPr>
        <w:tc>
          <w:tcPr>
            <w:tcW w:w="4962" w:type="dxa"/>
          </w:tcPr>
          <w:p w:rsidR="00856BAE" w:rsidRDefault="00856BAE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998" w:type="dxa"/>
          </w:tcPr>
          <w:p w:rsidR="00856BAE" w:rsidRDefault="00856BAE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856BAE" w:rsidTr="00243EF2">
        <w:trPr>
          <w:trHeight w:val="409"/>
        </w:trPr>
        <w:tc>
          <w:tcPr>
            <w:tcW w:w="4962" w:type="dxa"/>
          </w:tcPr>
          <w:p w:rsidR="00856BAE" w:rsidRDefault="00856BAE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998" w:type="dxa"/>
          </w:tcPr>
          <w:p w:rsidR="00856BAE" w:rsidRDefault="00856BAE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856BAE" w:rsidTr="00243EF2">
        <w:trPr>
          <w:trHeight w:val="409"/>
        </w:trPr>
        <w:tc>
          <w:tcPr>
            <w:tcW w:w="4962" w:type="dxa"/>
          </w:tcPr>
          <w:p w:rsidR="00856BAE" w:rsidRDefault="00856BAE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998" w:type="dxa"/>
          </w:tcPr>
          <w:p w:rsidR="00856BAE" w:rsidRDefault="00856BAE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</w:tbl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  <w:r w:rsidRPr="002B0705">
        <w:rPr>
          <w:rFonts w:ascii="Arial" w:hAnsi="Arial" w:cs="Arial"/>
          <w:b/>
          <w:sz w:val="20"/>
          <w:szCs w:val="20"/>
        </w:rPr>
        <w:t>Plataformas en las que se desea publicar/distribuir (puede elegir una o varias)</w:t>
      </w:r>
      <w:r>
        <w:rPr>
          <w:rStyle w:val="FootnoteReference"/>
          <w:rFonts w:ascii="Arial" w:hAnsi="Arial"/>
          <w:b/>
          <w:sz w:val="20"/>
          <w:szCs w:val="20"/>
        </w:rPr>
        <w:footnoteReference w:id="3"/>
      </w:r>
      <w:r w:rsidRPr="002B0705">
        <w:rPr>
          <w:rFonts w:ascii="Arial" w:hAnsi="Arial" w:cs="Arial"/>
          <w:b/>
          <w:sz w:val="20"/>
          <w:szCs w:val="20"/>
        </w:rPr>
        <w:t>:</w:t>
      </w:r>
    </w:p>
    <w:p w:rsidR="00856BAE" w:rsidRPr="002B0705" w:rsidRDefault="00856BAE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</w:p>
    <w:p w:rsidR="00856BAE" w:rsidRPr="00243EF2" w:rsidRDefault="00856BAE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 w:rsidRPr="00243EF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43EF2">
        <w:rPr>
          <w:b/>
          <w:sz w:val="22"/>
        </w:rPr>
        <w:instrText xml:space="preserve"> FORMCHECKBOX </w:instrText>
      </w:r>
      <w:r w:rsidRPr="00243EF2">
        <w:rPr>
          <w:b/>
          <w:sz w:val="22"/>
        </w:rPr>
      </w:r>
      <w:r w:rsidRPr="00243EF2">
        <w:rPr>
          <w:b/>
          <w:sz w:val="22"/>
        </w:rPr>
        <w:fldChar w:fldCharType="end"/>
      </w:r>
      <w:r w:rsidRPr="00243EF2">
        <w:rPr>
          <w:b/>
          <w:sz w:val="22"/>
        </w:rPr>
        <w:t xml:space="preserve"> </w:t>
      </w:r>
      <w:r w:rsidRPr="00243EF2">
        <w:rPr>
          <w:rFonts w:ascii="Arial" w:hAnsi="Arial" w:cs="Arial"/>
          <w:spacing w:val="8"/>
          <w:sz w:val="20"/>
          <w:szCs w:val="20"/>
        </w:rPr>
        <w:t>Amazon</w:t>
      </w:r>
    </w:p>
    <w:p w:rsidR="00856BAE" w:rsidRPr="00243EF2" w:rsidRDefault="00856BAE" w:rsidP="00C3795D">
      <w:pPr>
        <w:spacing w:before="60"/>
        <w:ind w:left="74"/>
        <w:jc w:val="both"/>
        <w:rPr>
          <w:rFonts w:ascii="Arial" w:hAnsi="Arial" w:cs="Arial"/>
          <w:spacing w:val="6"/>
          <w:sz w:val="20"/>
          <w:szCs w:val="20"/>
        </w:rPr>
      </w:pPr>
      <w:r w:rsidRPr="00243EF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43EF2">
        <w:rPr>
          <w:b/>
          <w:sz w:val="22"/>
        </w:rPr>
        <w:instrText xml:space="preserve"> FORMCHECKBOX </w:instrText>
      </w:r>
      <w:r w:rsidRPr="00243EF2">
        <w:rPr>
          <w:b/>
          <w:sz w:val="22"/>
        </w:rPr>
      </w:r>
      <w:r w:rsidRPr="00243EF2">
        <w:rPr>
          <w:b/>
          <w:sz w:val="22"/>
        </w:rPr>
        <w:fldChar w:fldCharType="end"/>
      </w:r>
      <w:r w:rsidRPr="00243EF2">
        <w:rPr>
          <w:b/>
          <w:sz w:val="22"/>
        </w:rPr>
        <w:t xml:space="preserve"> </w:t>
      </w:r>
      <w:r w:rsidRPr="00243EF2">
        <w:rPr>
          <w:rFonts w:ascii="Arial" w:hAnsi="Arial" w:cs="Arial"/>
          <w:spacing w:val="6"/>
          <w:sz w:val="20"/>
          <w:szCs w:val="20"/>
        </w:rPr>
        <w:t>Google Play/eBooks</w:t>
      </w:r>
    </w:p>
    <w:p w:rsidR="00856BAE" w:rsidRPr="005C2C8F" w:rsidRDefault="00856BAE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 w:rsidRPr="005C2C8F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2C8F">
        <w:rPr>
          <w:b/>
          <w:sz w:val="22"/>
        </w:rPr>
        <w:instrText xml:space="preserve"> FORMCHECKBOX </w:instrText>
      </w:r>
      <w:r w:rsidRPr="005C2C8F">
        <w:rPr>
          <w:b/>
          <w:sz w:val="22"/>
        </w:rPr>
      </w:r>
      <w:r w:rsidRPr="005C2C8F">
        <w:rPr>
          <w:b/>
          <w:sz w:val="22"/>
        </w:rPr>
        <w:fldChar w:fldCharType="end"/>
      </w:r>
      <w:r w:rsidRPr="005C2C8F">
        <w:rPr>
          <w:b/>
          <w:sz w:val="22"/>
        </w:rPr>
        <w:t xml:space="preserve"> </w:t>
      </w:r>
      <w:r w:rsidRPr="005C2C8F">
        <w:rPr>
          <w:rFonts w:ascii="Arial" w:hAnsi="Arial" w:cs="Arial"/>
          <w:spacing w:val="8"/>
          <w:sz w:val="20"/>
          <w:szCs w:val="20"/>
        </w:rPr>
        <w:t>iTunes</w:t>
      </w:r>
    </w:p>
    <w:p w:rsidR="00856BAE" w:rsidRDefault="00856BAE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 w:rsidRPr="00C3795D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3795D">
        <w:rPr>
          <w:b/>
          <w:sz w:val="22"/>
        </w:rPr>
        <w:instrText xml:space="preserve"> FORMCHECKBOX </w:instrText>
      </w:r>
      <w:r w:rsidRPr="00C3795D">
        <w:rPr>
          <w:b/>
          <w:sz w:val="22"/>
        </w:rPr>
      </w:r>
      <w:r w:rsidRPr="00C3795D">
        <w:rPr>
          <w:b/>
          <w:sz w:val="22"/>
        </w:rPr>
        <w:fldChar w:fldCharType="end"/>
      </w:r>
      <w:r w:rsidRPr="00C3795D">
        <w:rPr>
          <w:b/>
          <w:sz w:val="22"/>
        </w:rPr>
        <w:t xml:space="preserve"> </w:t>
      </w:r>
      <w:r w:rsidRPr="00C3795D">
        <w:rPr>
          <w:rFonts w:ascii="Arial" w:hAnsi="Arial" w:cs="Arial"/>
          <w:spacing w:val="8"/>
          <w:sz w:val="20"/>
          <w:szCs w:val="20"/>
        </w:rPr>
        <w:t>iBooks Author (sólo para libros multimedia</w:t>
      </w:r>
      <w:r>
        <w:rPr>
          <w:rFonts w:ascii="Arial" w:hAnsi="Arial" w:cs="Arial"/>
          <w:spacing w:val="8"/>
          <w:sz w:val="20"/>
          <w:szCs w:val="20"/>
        </w:rPr>
        <w:t xml:space="preserve"> para dispositivos Apple, excluye el resto de las posibilidades)</w:t>
      </w:r>
    </w:p>
    <w:p w:rsidR="00856BAE" w:rsidRDefault="00856BAE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</w:p>
    <w:p w:rsidR="00856BAE" w:rsidRPr="00C3795D" w:rsidRDefault="00856BAE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 w:rsidRPr="00A57FC2">
        <w:rPr>
          <w:rFonts w:ascii="Arial" w:hAnsi="Arial" w:cs="Arial"/>
          <w:b/>
          <w:spacing w:val="8"/>
          <w:sz w:val="20"/>
          <w:szCs w:val="20"/>
        </w:rPr>
        <w:t>Precio de venta al público propuesto</w:t>
      </w:r>
      <w:r>
        <w:rPr>
          <w:rFonts w:ascii="Arial" w:hAnsi="Arial" w:cs="Arial"/>
          <w:spacing w:val="8"/>
          <w:sz w:val="20"/>
          <w:szCs w:val="20"/>
        </w:rPr>
        <w:t>: este precio será adoptado de forma general, pero podrá estar sujeto a ofertas especiales con fines promociónales o divulgativos ____ € (se recomienda un precio lo más bajo posible y no redondo sino con aproximaciones del tipo 1’99, para asegurar su difusión. Recuerde que incluye el IVA)</w:t>
      </w:r>
    </w:p>
    <w:p w:rsidR="00856BAE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Pr="00C3795D" w:rsidRDefault="00856BAE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Comentarios/informe de la </w:t>
      </w:r>
      <w:smartTag w:uri="urn:schemas-microsoft-com:office:smarttags" w:element="PersonName">
        <w:r>
          <w:rPr>
            <w:rFonts w:ascii="Arial" w:hAnsi="Arial" w:cs="Arial"/>
            <w:b/>
            <w:bCs/>
            <w:spacing w:val="-4"/>
            <w:w w:val="105"/>
            <w:sz w:val="22"/>
            <w:szCs w:val="22"/>
          </w:rPr>
          <w:t>Biblioteca</w:t>
        </w:r>
      </w:smartTag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 (no rellenar por el autor):</w:t>
      </w: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Breve resumen de la obra (máximo 300 palabras): </w:t>
      </w:r>
    </w:p>
    <w:p w:rsidR="00856BAE" w:rsidRDefault="00856BAE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Default="00856BA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56BAE" w:rsidRPr="004650D1" w:rsidRDefault="00856BAE" w:rsidP="007879CE">
      <w:pPr>
        <w:spacing w:before="120"/>
        <w:ind w:right="31"/>
        <w:jc w:val="both"/>
        <w:rPr>
          <w:rFonts w:ascii="Arial" w:hAnsi="Arial" w:cs="Arial"/>
          <w:spacing w:val="-7"/>
          <w:w w:val="110"/>
          <w:sz w:val="22"/>
          <w:szCs w:val="22"/>
          <w:u w:val="single"/>
        </w:rPr>
      </w:pPr>
    </w:p>
    <w:sectPr w:rsidR="00856BAE" w:rsidRPr="004650D1" w:rsidSect="008E4394">
      <w:headerReference w:type="default" r:id="rId7"/>
      <w:footerReference w:type="default" r:id="rId8"/>
      <w:footnotePr>
        <w:numRestart w:val="eachSect"/>
      </w:footnotePr>
      <w:pgSz w:w="11918" w:h="16854"/>
      <w:pgMar w:top="590" w:right="1661" w:bottom="1134" w:left="1437" w:header="655" w:footer="563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AE" w:rsidRDefault="00856BAE">
      <w:r>
        <w:separator/>
      </w:r>
    </w:p>
  </w:endnote>
  <w:endnote w:type="continuationSeparator" w:id="0">
    <w:p w:rsidR="00856BAE" w:rsidRDefault="0085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AE" w:rsidRDefault="00856BAE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AE" w:rsidRDefault="00856BAE">
      <w:r>
        <w:separator/>
      </w:r>
    </w:p>
  </w:footnote>
  <w:footnote w:type="continuationSeparator" w:id="0">
    <w:p w:rsidR="00856BAE" w:rsidRDefault="00856BAE">
      <w:r>
        <w:continuationSeparator/>
      </w:r>
    </w:p>
  </w:footnote>
  <w:footnote w:id="1">
    <w:p w:rsidR="00856BAE" w:rsidRDefault="00856BAE" w:rsidP="0040571F">
      <w:pPr>
        <w:jc w:val="both"/>
      </w:pPr>
      <w:r w:rsidRPr="00D57EED">
        <w:rPr>
          <w:rFonts w:ascii="Arial" w:hAnsi="Arial" w:cs="Arial"/>
          <w:spacing w:val="1"/>
          <w:sz w:val="18"/>
          <w:szCs w:val="18"/>
        </w:rPr>
        <w:footnoteRef/>
      </w:r>
      <w:r w:rsidRPr="00D57EED">
        <w:rPr>
          <w:rFonts w:ascii="Arial" w:hAnsi="Arial" w:cs="Arial"/>
          <w:spacing w:val="1"/>
          <w:sz w:val="18"/>
          <w:szCs w:val="18"/>
        </w:rPr>
        <w:t xml:space="preserve"> Los gastos corren por cuenta de la Universidad, y los beneficios de la explotación se distribuirán del siguiente modo: 25% Universidad, 25% Departamento / Instituto, 50% autor/es.</w:t>
      </w:r>
    </w:p>
  </w:footnote>
  <w:footnote w:id="2">
    <w:p w:rsidR="00856BAE" w:rsidRDefault="00856BAE" w:rsidP="0040571F">
      <w:pPr>
        <w:pStyle w:val="FootnoteText"/>
        <w:jc w:val="both"/>
      </w:pPr>
      <w:r w:rsidRPr="00D57EED">
        <w:rPr>
          <w:rFonts w:ascii="Arial" w:hAnsi="Arial" w:cs="Arial"/>
          <w:spacing w:val="1"/>
          <w:sz w:val="18"/>
          <w:szCs w:val="18"/>
        </w:rPr>
        <w:footnoteRef/>
      </w:r>
      <w:r w:rsidRPr="00D57EED">
        <w:rPr>
          <w:rFonts w:ascii="Arial" w:hAnsi="Arial" w:cs="Arial"/>
          <w:spacing w:val="1"/>
          <w:sz w:val="18"/>
          <w:szCs w:val="18"/>
        </w:rPr>
        <w:t xml:space="preserve"> Los gastos corren por cuenta de fondos propios del equipo investigador, y los beneficios de la explotación se distribuirán del siguiente modo: 10% Universidad, 10% Departamento / Instituto, 80% autor/es.</w:t>
      </w:r>
    </w:p>
  </w:footnote>
  <w:footnote w:id="3">
    <w:p w:rsidR="00856BAE" w:rsidRDefault="00856BAE">
      <w:pPr>
        <w:pStyle w:val="FootnoteText"/>
      </w:pPr>
      <w:r w:rsidRPr="00D57EED">
        <w:rPr>
          <w:rStyle w:val="FootnoteReference"/>
          <w:rFonts w:ascii="Arial" w:hAnsi="Arial" w:cs="Arial"/>
          <w:sz w:val="18"/>
          <w:szCs w:val="18"/>
        </w:rPr>
        <w:footnoteRef/>
      </w:r>
      <w:r w:rsidRPr="00D57EED">
        <w:rPr>
          <w:rFonts w:ascii="Arial" w:hAnsi="Arial" w:cs="Arial"/>
          <w:sz w:val="18"/>
          <w:szCs w:val="18"/>
        </w:rPr>
        <w:t xml:space="preserve"> Puede solicitar en cualquier momento asesoramiento sobre la/las plataformas de edición a través del correo </w:t>
      </w:r>
      <w:hyperlink r:id="rId1" w:history="1">
        <w:r w:rsidRPr="00D57EED">
          <w:rPr>
            <w:rStyle w:val="Hyperlink"/>
            <w:rFonts w:ascii="Arial" w:hAnsi="Arial" w:cs="Arial"/>
            <w:sz w:val="18"/>
            <w:szCs w:val="18"/>
          </w:rPr>
          <w:t>editorial@umh.es</w:t>
        </w:r>
      </w:hyperlink>
      <w:r w:rsidRPr="00D57EED">
        <w:rPr>
          <w:rFonts w:ascii="Arial" w:hAnsi="Arial" w:cs="Arial"/>
          <w:sz w:val="18"/>
          <w:szCs w:val="18"/>
        </w:rPr>
        <w:t xml:space="preserve"> El </w:t>
      </w:r>
      <w:r w:rsidRPr="00D57EED"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Servicio de Innovación y Apoyo Técnico a la Docencia y a la Investigación le ayudará en su elección.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AE" w:rsidRDefault="00856BAE">
    <w:pPr>
      <w:keepNext/>
      <w:keepLines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192.9pt;margin-top:.45pt;width:66.3pt;height:67.9pt;z-index:251660288;visibility:visible">
          <v:imagedata r:id="rId1" o:title=""/>
          <w10:wrap type="topAndBottom"/>
        </v:shape>
      </w:pict>
    </w:r>
  </w:p>
  <w:p w:rsidR="00856BAE" w:rsidRDefault="00856BAE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856BAE" w:rsidRDefault="00856BAE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856BAE" w:rsidRDefault="00856BAE">
    <w:pPr>
      <w:keepNext/>
      <w:keepLines/>
      <w:tabs>
        <w:tab w:val="left" w:pos="3881"/>
      </w:tabs>
    </w:pPr>
  </w:p>
  <w:p w:rsidR="00856BAE" w:rsidRDefault="00856BAE">
    <w:pPr>
      <w:keepNext/>
      <w:keepLines/>
      <w:tabs>
        <w:tab w:val="left" w:pos="3881"/>
      </w:tabs>
    </w:pPr>
  </w:p>
  <w:p w:rsidR="00856BAE" w:rsidRDefault="00856BAE">
    <w:pPr>
      <w:keepNext/>
      <w:keepLines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9E"/>
    <w:multiLevelType w:val="hybridMultilevel"/>
    <w:tmpl w:val="349CB1A8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71F"/>
    <w:rsid w:val="000014A6"/>
    <w:rsid w:val="000249EC"/>
    <w:rsid w:val="00033D20"/>
    <w:rsid w:val="000460B8"/>
    <w:rsid w:val="000537FA"/>
    <w:rsid w:val="00056B77"/>
    <w:rsid w:val="00067163"/>
    <w:rsid w:val="00077A44"/>
    <w:rsid w:val="00082DCF"/>
    <w:rsid w:val="000848C1"/>
    <w:rsid w:val="000868B2"/>
    <w:rsid w:val="00091F04"/>
    <w:rsid w:val="000A7085"/>
    <w:rsid w:val="000C47FF"/>
    <w:rsid w:val="000C7572"/>
    <w:rsid w:val="000D6818"/>
    <w:rsid w:val="000F7A1B"/>
    <w:rsid w:val="001038C4"/>
    <w:rsid w:val="0010459A"/>
    <w:rsid w:val="001062E2"/>
    <w:rsid w:val="001106E1"/>
    <w:rsid w:val="001130F5"/>
    <w:rsid w:val="00113E53"/>
    <w:rsid w:val="001166E3"/>
    <w:rsid w:val="00123E9D"/>
    <w:rsid w:val="0013209F"/>
    <w:rsid w:val="001447A4"/>
    <w:rsid w:val="00152E9E"/>
    <w:rsid w:val="00153822"/>
    <w:rsid w:val="001571DD"/>
    <w:rsid w:val="00183EE6"/>
    <w:rsid w:val="00186009"/>
    <w:rsid w:val="0019429F"/>
    <w:rsid w:val="001A4B15"/>
    <w:rsid w:val="001A510D"/>
    <w:rsid w:val="001A5169"/>
    <w:rsid w:val="001A7790"/>
    <w:rsid w:val="001B14B8"/>
    <w:rsid w:val="001B2620"/>
    <w:rsid w:val="001B5019"/>
    <w:rsid w:val="001C3047"/>
    <w:rsid w:val="001D5860"/>
    <w:rsid w:val="001F7F3F"/>
    <w:rsid w:val="00200FCA"/>
    <w:rsid w:val="00214A70"/>
    <w:rsid w:val="00230AE9"/>
    <w:rsid w:val="00234ABB"/>
    <w:rsid w:val="00241385"/>
    <w:rsid w:val="00243DFB"/>
    <w:rsid w:val="00243EF2"/>
    <w:rsid w:val="00244EEC"/>
    <w:rsid w:val="002469C5"/>
    <w:rsid w:val="00256D87"/>
    <w:rsid w:val="00261C42"/>
    <w:rsid w:val="00266E45"/>
    <w:rsid w:val="002673D8"/>
    <w:rsid w:val="00270EEF"/>
    <w:rsid w:val="00272B88"/>
    <w:rsid w:val="00272EE7"/>
    <w:rsid w:val="00275DA9"/>
    <w:rsid w:val="00285A46"/>
    <w:rsid w:val="002943BE"/>
    <w:rsid w:val="00294733"/>
    <w:rsid w:val="00295FBA"/>
    <w:rsid w:val="00297B2A"/>
    <w:rsid w:val="00297F9E"/>
    <w:rsid w:val="002B03E1"/>
    <w:rsid w:val="002B0705"/>
    <w:rsid w:val="002C2B40"/>
    <w:rsid w:val="002D2128"/>
    <w:rsid w:val="002D5C51"/>
    <w:rsid w:val="002D7AEC"/>
    <w:rsid w:val="002F44C3"/>
    <w:rsid w:val="002F66D5"/>
    <w:rsid w:val="00320866"/>
    <w:rsid w:val="00323718"/>
    <w:rsid w:val="00343CD5"/>
    <w:rsid w:val="0037687E"/>
    <w:rsid w:val="003876AC"/>
    <w:rsid w:val="003906BD"/>
    <w:rsid w:val="003B244B"/>
    <w:rsid w:val="003C5250"/>
    <w:rsid w:val="003C6D3E"/>
    <w:rsid w:val="003C7FD0"/>
    <w:rsid w:val="003E1896"/>
    <w:rsid w:val="003F0959"/>
    <w:rsid w:val="003F13F2"/>
    <w:rsid w:val="00400874"/>
    <w:rsid w:val="0040571F"/>
    <w:rsid w:val="00412DAA"/>
    <w:rsid w:val="0041365E"/>
    <w:rsid w:val="00416AE2"/>
    <w:rsid w:val="004208E4"/>
    <w:rsid w:val="004223F3"/>
    <w:rsid w:val="00431F38"/>
    <w:rsid w:val="00433215"/>
    <w:rsid w:val="0044101D"/>
    <w:rsid w:val="00443AA0"/>
    <w:rsid w:val="004473D3"/>
    <w:rsid w:val="00452CC1"/>
    <w:rsid w:val="0046365A"/>
    <w:rsid w:val="004650D1"/>
    <w:rsid w:val="00473297"/>
    <w:rsid w:val="0047393D"/>
    <w:rsid w:val="00474CC5"/>
    <w:rsid w:val="00480B84"/>
    <w:rsid w:val="00490291"/>
    <w:rsid w:val="004A1988"/>
    <w:rsid w:val="004A26A8"/>
    <w:rsid w:val="004B041F"/>
    <w:rsid w:val="004B3118"/>
    <w:rsid w:val="004C01E8"/>
    <w:rsid w:val="004C0533"/>
    <w:rsid w:val="004C204D"/>
    <w:rsid w:val="004C3B74"/>
    <w:rsid w:val="004C6980"/>
    <w:rsid w:val="004C7994"/>
    <w:rsid w:val="004E312B"/>
    <w:rsid w:val="004E3FE0"/>
    <w:rsid w:val="004F08AF"/>
    <w:rsid w:val="004F442A"/>
    <w:rsid w:val="004F5826"/>
    <w:rsid w:val="00506AC1"/>
    <w:rsid w:val="00511B2E"/>
    <w:rsid w:val="0052282C"/>
    <w:rsid w:val="00522EA7"/>
    <w:rsid w:val="0052727D"/>
    <w:rsid w:val="005520B0"/>
    <w:rsid w:val="00552B34"/>
    <w:rsid w:val="00556575"/>
    <w:rsid w:val="0056600D"/>
    <w:rsid w:val="00586D0A"/>
    <w:rsid w:val="0059069C"/>
    <w:rsid w:val="005942A0"/>
    <w:rsid w:val="005A2CA0"/>
    <w:rsid w:val="005B3044"/>
    <w:rsid w:val="005C2C8F"/>
    <w:rsid w:val="005C2E63"/>
    <w:rsid w:val="005C76C9"/>
    <w:rsid w:val="005F6CA1"/>
    <w:rsid w:val="0060293D"/>
    <w:rsid w:val="00611357"/>
    <w:rsid w:val="006207C5"/>
    <w:rsid w:val="006251DC"/>
    <w:rsid w:val="00630330"/>
    <w:rsid w:val="006402D0"/>
    <w:rsid w:val="00684146"/>
    <w:rsid w:val="0068583F"/>
    <w:rsid w:val="00690323"/>
    <w:rsid w:val="006B173E"/>
    <w:rsid w:val="006B238C"/>
    <w:rsid w:val="006C027E"/>
    <w:rsid w:val="006C0E16"/>
    <w:rsid w:val="006C233C"/>
    <w:rsid w:val="006C46C4"/>
    <w:rsid w:val="006C7511"/>
    <w:rsid w:val="006C7D6B"/>
    <w:rsid w:val="006D26F5"/>
    <w:rsid w:val="006E207F"/>
    <w:rsid w:val="006E4565"/>
    <w:rsid w:val="006F76BC"/>
    <w:rsid w:val="007001C8"/>
    <w:rsid w:val="00723ACB"/>
    <w:rsid w:val="00732EE5"/>
    <w:rsid w:val="007349D7"/>
    <w:rsid w:val="007425EA"/>
    <w:rsid w:val="00751AFF"/>
    <w:rsid w:val="007673BC"/>
    <w:rsid w:val="007679CA"/>
    <w:rsid w:val="00774A98"/>
    <w:rsid w:val="007750AB"/>
    <w:rsid w:val="007879CE"/>
    <w:rsid w:val="00797F8A"/>
    <w:rsid w:val="007A3EC2"/>
    <w:rsid w:val="007A7A17"/>
    <w:rsid w:val="007B3402"/>
    <w:rsid w:val="007B61C7"/>
    <w:rsid w:val="007C682F"/>
    <w:rsid w:val="007D217D"/>
    <w:rsid w:val="007D2A8D"/>
    <w:rsid w:val="007D2C44"/>
    <w:rsid w:val="007F1ED3"/>
    <w:rsid w:val="00804172"/>
    <w:rsid w:val="008134D5"/>
    <w:rsid w:val="008147D3"/>
    <w:rsid w:val="00815C40"/>
    <w:rsid w:val="00830E55"/>
    <w:rsid w:val="008346C3"/>
    <w:rsid w:val="00847304"/>
    <w:rsid w:val="00853130"/>
    <w:rsid w:val="00856BAE"/>
    <w:rsid w:val="00856C9F"/>
    <w:rsid w:val="00860317"/>
    <w:rsid w:val="00865DAC"/>
    <w:rsid w:val="00867B53"/>
    <w:rsid w:val="00874A4B"/>
    <w:rsid w:val="0088792C"/>
    <w:rsid w:val="008B0D48"/>
    <w:rsid w:val="008C033F"/>
    <w:rsid w:val="008C1C78"/>
    <w:rsid w:val="008C7E1D"/>
    <w:rsid w:val="008D1290"/>
    <w:rsid w:val="008D35DA"/>
    <w:rsid w:val="008D69E8"/>
    <w:rsid w:val="008E09EF"/>
    <w:rsid w:val="008E4394"/>
    <w:rsid w:val="008F05B3"/>
    <w:rsid w:val="008F09FF"/>
    <w:rsid w:val="008F0D77"/>
    <w:rsid w:val="008F2376"/>
    <w:rsid w:val="00901C1C"/>
    <w:rsid w:val="009038D3"/>
    <w:rsid w:val="009103EF"/>
    <w:rsid w:val="00917F14"/>
    <w:rsid w:val="00922383"/>
    <w:rsid w:val="009224CB"/>
    <w:rsid w:val="009445F8"/>
    <w:rsid w:val="009504FB"/>
    <w:rsid w:val="00956FF7"/>
    <w:rsid w:val="009660EB"/>
    <w:rsid w:val="009A15CF"/>
    <w:rsid w:val="009A61C8"/>
    <w:rsid w:val="009A7A31"/>
    <w:rsid w:val="009B61CA"/>
    <w:rsid w:val="009B6B27"/>
    <w:rsid w:val="009B7BA2"/>
    <w:rsid w:val="009C6E2F"/>
    <w:rsid w:val="009C7D6B"/>
    <w:rsid w:val="009D0E0F"/>
    <w:rsid w:val="009D6EE8"/>
    <w:rsid w:val="009E2C97"/>
    <w:rsid w:val="00A042CD"/>
    <w:rsid w:val="00A068A8"/>
    <w:rsid w:val="00A06984"/>
    <w:rsid w:val="00A11CFB"/>
    <w:rsid w:val="00A31867"/>
    <w:rsid w:val="00A3672E"/>
    <w:rsid w:val="00A40ABC"/>
    <w:rsid w:val="00A57FC2"/>
    <w:rsid w:val="00A8179E"/>
    <w:rsid w:val="00A82FA5"/>
    <w:rsid w:val="00A96DFD"/>
    <w:rsid w:val="00A977C2"/>
    <w:rsid w:val="00A97A7F"/>
    <w:rsid w:val="00AA1607"/>
    <w:rsid w:val="00AA7DE6"/>
    <w:rsid w:val="00AB622D"/>
    <w:rsid w:val="00AB7524"/>
    <w:rsid w:val="00AB7C93"/>
    <w:rsid w:val="00AF2F59"/>
    <w:rsid w:val="00AF76CC"/>
    <w:rsid w:val="00B01CEA"/>
    <w:rsid w:val="00B15D5B"/>
    <w:rsid w:val="00B237AF"/>
    <w:rsid w:val="00B275C0"/>
    <w:rsid w:val="00B32D7E"/>
    <w:rsid w:val="00B33E32"/>
    <w:rsid w:val="00B40DFA"/>
    <w:rsid w:val="00B506F3"/>
    <w:rsid w:val="00B519B3"/>
    <w:rsid w:val="00B6367F"/>
    <w:rsid w:val="00B67505"/>
    <w:rsid w:val="00B72D15"/>
    <w:rsid w:val="00B831E6"/>
    <w:rsid w:val="00B84208"/>
    <w:rsid w:val="00BA680C"/>
    <w:rsid w:val="00BB1552"/>
    <w:rsid w:val="00BB6826"/>
    <w:rsid w:val="00BB6879"/>
    <w:rsid w:val="00BC0C9D"/>
    <w:rsid w:val="00BC1926"/>
    <w:rsid w:val="00BC20EE"/>
    <w:rsid w:val="00BE243E"/>
    <w:rsid w:val="00BF73FB"/>
    <w:rsid w:val="00C16B90"/>
    <w:rsid w:val="00C23B31"/>
    <w:rsid w:val="00C31556"/>
    <w:rsid w:val="00C362E2"/>
    <w:rsid w:val="00C3795D"/>
    <w:rsid w:val="00C46819"/>
    <w:rsid w:val="00C50B07"/>
    <w:rsid w:val="00C55808"/>
    <w:rsid w:val="00C82DA2"/>
    <w:rsid w:val="00CB14BD"/>
    <w:rsid w:val="00CB212F"/>
    <w:rsid w:val="00CD64F8"/>
    <w:rsid w:val="00CD7F46"/>
    <w:rsid w:val="00CE6139"/>
    <w:rsid w:val="00CE649C"/>
    <w:rsid w:val="00CE7063"/>
    <w:rsid w:val="00CF27CF"/>
    <w:rsid w:val="00CF33CD"/>
    <w:rsid w:val="00CF40C3"/>
    <w:rsid w:val="00D105DE"/>
    <w:rsid w:val="00D20225"/>
    <w:rsid w:val="00D41D29"/>
    <w:rsid w:val="00D457CE"/>
    <w:rsid w:val="00D51ACA"/>
    <w:rsid w:val="00D535F0"/>
    <w:rsid w:val="00D54AC0"/>
    <w:rsid w:val="00D57EED"/>
    <w:rsid w:val="00D57FC5"/>
    <w:rsid w:val="00D624A1"/>
    <w:rsid w:val="00D72883"/>
    <w:rsid w:val="00D77004"/>
    <w:rsid w:val="00D8505D"/>
    <w:rsid w:val="00D94290"/>
    <w:rsid w:val="00DA28A3"/>
    <w:rsid w:val="00DD3E73"/>
    <w:rsid w:val="00DD5055"/>
    <w:rsid w:val="00DD581D"/>
    <w:rsid w:val="00E07161"/>
    <w:rsid w:val="00E22BBC"/>
    <w:rsid w:val="00E40D84"/>
    <w:rsid w:val="00E45887"/>
    <w:rsid w:val="00E47F59"/>
    <w:rsid w:val="00E60F27"/>
    <w:rsid w:val="00E97BF8"/>
    <w:rsid w:val="00EA00AC"/>
    <w:rsid w:val="00EA3EDD"/>
    <w:rsid w:val="00EB0A83"/>
    <w:rsid w:val="00EB2E2F"/>
    <w:rsid w:val="00EB432A"/>
    <w:rsid w:val="00EB45AB"/>
    <w:rsid w:val="00EC02BF"/>
    <w:rsid w:val="00ED65AA"/>
    <w:rsid w:val="00F1268D"/>
    <w:rsid w:val="00F12E0F"/>
    <w:rsid w:val="00F1331D"/>
    <w:rsid w:val="00F15478"/>
    <w:rsid w:val="00F609FC"/>
    <w:rsid w:val="00F61A49"/>
    <w:rsid w:val="00F64E83"/>
    <w:rsid w:val="00F81686"/>
    <w:rsid w:val="00F910EB"/>
    <w:rsid w:val="00FA361A"/>
    <w:rsid w:val="00FA71DA"/>
    <w:rsid w:val="00FD0D85"/>
    <w:rsid w:val="00FD2A84"/>
    <w:rsid w:val="00FE1E85"/>
    <w:rsid w:val="00FE5DAD"/>
    <w:rsid w:val="00FE785D"/>
    <w:rsid w:val="00FF1DFC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1F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57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F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057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F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571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0571F"/>
    <w:pPr>
      <w:widowControl/>
      <w:kinsoku/>
      <w:jc w:val="center"/>
    </w:pPr>
    <w:rPr>
      <w:rFonts w:ascii="Tahoma" w:hAnsi="Tahoma"/>
      <w:b/>
      <w:szCs w:val="20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uiPriority w:val="10"/>
    <w:rsid w:val="00725F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0571F"/>
    <w:pPr>
      <w:pBdr>
        <w:top w:val="single" w:sz="4" w:space="8" w:color="000000"/>
        <w:left w:val="single" w:sz="4" w:space="3" w:color="000000"/>
        <w:bottom w:val="single" w:sz="4" w:space="8" w:color="000000"/>
        <w:right w:val="single" w:sz="4" w:space="0" w:color="000000"/>
      </w:pBdr>
      <w:ind w:left="74"/>
      <w:jc w:val="both"/>
    </w:pPr>
    <w:rPr>
      <w:rFonts w:ascii="Arial" w:hAnsi="Arial" w:cs="Arial"/>
      <w:spacing w:val="-4"/>
      <w:w w:val="105"/>
      <w:sz w:val="18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5F8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0571F"/>
    <w:pPr>
      <w:spacing w:after="180"/>
      <w:ind w:right="31"/>
      <w:jc w:val="both"/>
    </w:pPr>
    <w:rPr>
      <w:rFonts w:ascii="Arial" w:hAnsi="Arial" w:cs="Arial"/>
      <w:bCs/>
      <w:spacing w:val="-6"/>
      <w:w w:val="105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5F81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057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F81"/>
    <w:rPr>
      <w:sz w:val="24"/>
      <w:szCs w:val="24"/>
    </w:rPr>
  </w:style>
  <w:style w:type="character" w:styleId="Hyperlink">
    <w:name w:val="Hyperlink"/>
    <w:basedOn w:val="DefaultParagraphFont"/>
    <w:uiPriority w:val="99"/>
    <w:rsid w:val="00D57E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ial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419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mantolin</dc:creator>
  <cp:keywords/>
  <dc:description/>
  <cp:lastModifiedBy>José Pablo Gallo León</cp:lastModifiedBy>
  <cp:revision>3</cp:revision>
  <cp:lastPrinted>2010-06-22T12:51:00Z</cp:lastPrinted>
  <dcterms:created xsi:type="dcterms:W3CDTF">2013-02-12T16:04:00Z</dcterms:created>
  <dcterms:modified xsi:type="dcterms:W3CDTF">2013-03-11T13:11:00Z</dcterms:modified>
</cp:coreProperties>
</file>